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894" w:rsidRDefault="009A0391" w:rsidP="009A0391">
      <w:pPr>
        <w:jc w:val="center"/>
      </w:pPr>
      <w:r>
        <w:rPr>
          <w:i/>
        </w:rPr>
        <w:t xml:space="preserve">To Kill a Mockingbird </w:t>
      </w:r>
      <w:r>
        <w:t xml:space="preserve">Argumentative Paragraph </w:t>
      </w:r>
    </w:p>
    <w:p w:rsidR="009A0391" w:rsidRDefault="009A0391" w:rsidP="009A0391">
      <w:r>
        <w:t xml:space="preserve">Choose one scene or character absent from the movie. </w:t>
      </w:r>
    </w:p>
    <w:p w:rsidR="009A0391" w:rsidRDefault="009A0391" w:rsidP="009A0391">
      <w:r>
        <w:t xml:space="preserve">Form an argument as to why that scene or character should not have been cut out of the film.  </w:t>
      </w:r>
    </w:p>
    <w:p w:rsidR="009A0391" w:rsidRDefault="009A0391" w:rsidP="009A0391">
      <w:r>
        <w:t xml:space="preserve">Write an </w:t>
      </w:r>
      <w:r w:rsidRPr="007E1F0E">
        <w:rPr>
          <w:b/>
        </w:rPr>
        <w:t>MLA</w:t>
      </w:r>
      <w:r>
        <w:t xml:space="preserve"> formatted argumentative paragraph stating your case.  Use the following steps: </w:t>
      </w:r>
    </w:p>
    <w:p w:rsidR="009A0391" w:rsidRDefault="009A0391" w:rsidP="009A0391">
      <w:pPr>
        <w:pStyle w:val="ListParagraph"/>
        <w:numPr>
          <w:ilvl w:val="0"/>
          <w:numId w:val="1"/>
        </w:numPr>
      </w:pPr>
      <w:r>
        <w:t xml:space="preserve">Clearly state your claim. </w:t>
      </w:r>
    </w:p>
    <w:p w:rsidR="009A0391" w:rsidRDefault="009A0391" w:rsidP="009A0391">
      <w:pPr>
        <w:pStyle w:val="ListParagraph"/>
        <w:numPr>
          <w:ilvl w:val="0"/>
          <w:numId w:val="1"/>
        </w:numPr>
      </w:pPr>
      <w:r>
        <w:t>Recognize the counter claim (what was left out) &amp; counter argument (why it might have been left out)</w:t>
      </w:r>
      <w:r w:rsidR="000B4701">
        <w:t>.</w:t>
      </w:r>
      <w:r>
        <w:t xml:space="preserve"> </w:t>
      </w:r>
    </w:p>
    <w:p w:rsidR="009A0391" w:rsidRDefault="009A0391" w:rsidP="009A0391">
      <w:pPr>
        <w:pStyle w:val="ListParagraph"/>
        <w:numPr>
          <w:ilvl w:val="0"/>
          <w:numId w:val="1"/>
        </w:numPr>
      </w:pPr>
      <w:r>
        <w:t>Form a rebuttal (weaken the point of the counter argument)</w:t>
      </w:r>
      <w:r w:rsidR="000B4701">
        <w:t>.</w:t>
      </w:r>
      <w:r>
        <w:t xml:space="preserve"> </w:t>
      </w:r>
    </w:p>
    <w:p w:rsidR="009A0391" w:rsidRDefault="009A0391" w:rsidP="009A0391">
      <w:pPr>
        <w:pStyle w:val="ListParagraph"/>
        <w:numPr>
          <w:ilvl w:val="0"/>
          <w:numId w:val="1"/>
        </w:numPr>
      </w:pPr>
      <w:r>
        <w:t>Provide your areas of support (explain/analyze the significance of this scene or character to the novel)</w:t>
      </w:r>
      <w:r w:rsidR="000B4701">
        <w:t>.</w:t>
      </w:r>
    </w:p>
    <w:p w:rsidR="007E1F0E" w:rsidRDefault="007E1F0E" w:rsidP="009A0391">
      <w:pPr>
        <w:pStyle w:val="ListParagraph"/>
        <w:numPr>
          <w:ilvl w:val="1"/>
          <w:numId w:val="1"/>
        </w:numPr>
      </w:pPr>
      <w:r>
        <w:t xml:space="preserve">This is the most important step.  Put meaningful thought and effort into your reasons </w:t>
      </w:r>
      <w:r w:rsidRPr="007E1F0E">
        <w:rPr>
          <w:b/>
        </w:rPr>
        <w:t>AND</w:t>
      </w:r>
      <w:r>
        <w:t xml:space="preserve"> explanations.</w:t>
      </w:r>
    </w:p>
    <w:p w:rsidR="009A0391" w:rsidRDefault="007E1F0E" w:rsidP="009A0391">
      <w:pPr>
        <w:pStyle w:val="ListParagraph"/>
        <w:numPr>
          <w:ilvl w:val="1"/>
          <w:numId w:val="1"/>
        </w:numPr>
      </w:pPr>
      <w:r>
        <w:t xml:space="preserve">You should come up with two – three reasons as support.   </w:t>
      </w:r>
    </w:p>
    <w:p w:rsidR="009C1E53" w:rsidRPr="009A0391" w:rsidRDefault="009C1E53" w:rsidP="009C1E53">
      <w:r>
        <w:t xml:space="preserve">*If you have been absent and missed a large part of the movie you will write your argument in support </w:t>
      </w:r>
      <w:r w:rsidR="00176C53">
        <w:t>of a scene or character that you feel should not be left out (since you haven’t seen the movie to know if it made the cut or not</w:t>
      </w:r>
      <w:r w:rsidR="000B4701">
        <w:t>).  In other words, pretend</w:t>
      </w:r>
      <w:bookmarkStart w:id="0" w:name="_GoBack"/>
      <w:bookmarkEnd w:id="0"/>
      <w:r w:rsidR="00176C53">
        <w:t xml:space="preserve"> the script is just being finalized and you are making sure that t</w:t>
      </w:r>
      <w:r w:rsidR="000B4701">
        <w:t>his character or scene is included</w:t>
      </w:r>
      <w:r w:rsidR="00176C53">
        <w:t xml:space="preserve">.    </w:t>
      </w:r>
    </w:p>
    <w:sectPr w:rsidR="009C1E53" w:rsidRPr="009A0391" w:rsidSect="009A03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959B3"/>
    <w:multiLevelType w:val="hybridMultilevel"/>
    <w:tmpl w:val="D320F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391"/>
    <w:rsid w:val="000B4701"/>
    <w:rsid w:val="00176C53"/>
    <w:rsid w:val="002D1894"/>
    <w:rsid w:val="00307995"/>
    <w:rsid w:val="007E1F0E"/>
    <w:rsid w:val="008B2152"/>
    <w:rsid w:val="009A0391"/>
    <w:rsid w:val="009C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5EC6C3-5200-445D-B147-32774D7DD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A537F566.dotm</Template>
  <TotalTime>31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Cubitt</dc:creator>
  <cp:keywords/>
  <dc:description/>
  <cp:lastModifiedBy>Jennifer Cubitt</cp:lastModifiedBy>
  <cp:revision>2</cp:revision>
  <dcterms:created xsi:type="dcterms:W3CDTF">2015-01-29T20:21:00Z</dcterms:created>
  <dcterms:modified xsi:type="dcterms:W3CDTF">2015-01-29T20:52:00Z</dcterms:modified>
</cp:coreProperties>
</file>