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7A30" w14:textId="053FB3A0" w:rsidR="00AF4FF3" w:rsidRDefault="00AF4FF3" w:rsidP="00AF4FF3">
      <w:pPr>
        <w:tabs>
          <w:tab w:val="left" w:pos="1035"/>
        </w:tabs>
        <w:rPr>
          <w:rFonts w:ascii="Calibri" w:hAnsi="Calibri"/>
        </w:rPr>
      </w:pPr>
      <w:r w:rsidRPr="00AF4FF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D12C4" wp14:editId="0BA51D60">
                <wp:simplePos x="0" y="0"/>
                <wp:positionH relativeFrom="column">
                  <wp:posOffset>2762250</wp:posOffset>
                </wp:positionH>
                <wp:positionV relativeFrom="paragraph">
                  <wp:posOffset>162560</wp:posOffset>
                </wp:positionV>
                <wp:extent cx="2374265" cy="140398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5859" w14:textId="586496E2" w:rsidR="00AF4FF3" w:rsidRPr="00AF4FF3" w:rsidRDefault="00AF4F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AF4FF3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POST WWII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EUROPE </w:t>
                            </w:r>
                            <w:r w:rsidRPr="00AF4FF3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12.8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">
                <v:textbox style="mso-fit-shape-to-text:t">
                  <w:txbxContent>
                    <w:p w14:paraId="33315859" w14:textId="586496E2" w:rsidR="00AF4FF3" w:rsidRPr="00AF4FF3" w:rsidRDefault="00AF4FF3">
                      <w:pP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AF4FF3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POST WWII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EUROPE </w:t>
                      </w:r>
                      <w:r w:rsidRPr="00AF4FF3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</w:p>
    <w:p w14:paraId="1CD35A84" w14:textId="73443239" w:rsidR="00AF4FF3" w:rsidRDefault="00AF4FF3" w:rsidP="00AF4FF3">
      <w:pPr>
        <w:rPr>
          <w:rFonts w:ascii="Calibri" w:hAnsi="Calibri"/>
        </w:rPr>
      </w:pPr>
      <w:bookmarkStart w:id="0" w:name="_GoBack"/>
      <w:bookmarkEnd w:id="0"/>
    </w:p>
    <w:p w14:paraId="6AF39C70" w14:textId="3A165174" w:rsidR="006A78F3" w:rsidRDefault="006A78F3" w:rsidP="006A78F3">
      <w:pPr>
        <w:ind w:left="720"/>
        <w:rPr>
          <w:rFonts w:ascii="Calibri" w:hAnsi="Calibri"/>
        </w:rPr>
      </w:pPr>
    </w:p>
    <w:p w14:paraId="1EC55366" w14:textId="77777777" w:rsidR="006A78F3" w:rsidRDefault="006A78F3" w:rsidP="00175C50"/>
    <w:p w14:paraId="131D3A50" w14:textId="77777777" w:rsidR="00175C50" w:rsidRDefault="00175C50" w:rsidP="00175C50"/>
    <w:p w14:paraId="6352C2C3" w14:textId="30E4DDDD" w:rsidR="00E7158E" w:rsidRDefault="00F36F3B" w:rsidP="00175C50">
      <w:r>
        <w:rPr>
          <w:noProof/>
        </w:rPr>
        <w:drawing>
          <wp:anchor distT="0" distB="0" distL="114300" distR="114300" simplePos="0" relativeHeight="251663360" behindDoc="1" locked="0" layoutInCell="1" allowOverlap="1" wp14:anchorId="37D72830" wp14:editId="3BD9BA9B">
            <wp:simplePos x="0" y="0"/>
            <wp:positionH relativeFrom="column">
              <wp:posOffset>126365</wp:posOffset>
            </wp:positionH>
            <wp:positionV relativeFrom="paragraph">
              <wp:posOffset>52069</wp:posOffset>
            </wp:positionV>
            <wp:extent cx="7468235" cy="6056133"/>
            <wp:effectExtent l="0" t="0" r="0" b="0"/>
            <wp:wrapNone/>
            <wp:docPr id="4" name="Picture 4" descr="http://faculty.unlv.edu/pwerth/Blankmap-Europe-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unlv.edu/pwerth/Blankmap-Europe-1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" t="6760" r="1278"/>
                    <a:stretch/>
                  </pic:blipFill>
                  <pic:spPr bwMode="auto">
                    <a:xfrm>
                      <a:off x="0" y="0"/>
                      <a:ext cx="7468235" cy="605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6996A" w14:textId="77777777" w:rsidR="00E7158E" w:rsidRPr="00E7158E" w:rsidRDefault="00E7158E" w:rsidP="00E7158E"/>
    <w:p w14:paraId="0D386AE7" w14:textId="2003C4D1" w:rsidR="00E7158E" w:rsidRPr="00E7158E" w:rsidRDefault="00F36F3B" w:rsidP="00F36F3B">
      <w:pPr>
        <w:tabs>
          <w:tab w:val="left" w:pos="4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CEABB" wp14:editId="6B3741E9">
                <wp:simplePos x="0" y="0"/>
                <wp:positionH relativeFrom="column">
                  <wp:posOffset>6717665</wp:posOffset>
                </wp:positionH>
                <wp:positionV relativeFrom="paragraph">
                  <wp:posOffset>47625</wp:posOffset>
                </wp:positionV>
                <wp:extent cx="2464435" cy="2308225"/>
                <wp:effectExtent l="25400" t="25400" r="2476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0137" w14:textId="59C06CC7" w:rsidR="00CB6E76" w:rsidRDefault="00CB6E76" w:rsidP="0017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36F3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LEGEND</w:t>
                            </w:r>
                          </w:p>
                          <w:p w14:paraId="4619EB81" w14:textId="77777777" w:rsidR="00CB6E76" w:rsidRDefault="00CB6E76" w:rsidP="0017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6B6C8C34" w14:textId="77777777" w:rsidR="00CB6E76" w:rsidRPr="00F36F3B" w:rsidRDefault="00CB6E76" w:rsidP="0017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2FF58442" w14:textId="12679CDE" w:rsidR="00CB6E76" w:rsidRPr="00F36F3B" w:rsidRDefault="00CB6E76" w:rsidP="00F36F3B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F36F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MARSHALL PLAN</w:t>
                            </w:r>
                          </w:p>
                          <w:p w14:paraId="46BF10FE" w14:textId="77777777" w:rsidR="00CB6E76" w:rsidRPr="00F36F3B" w:rsidRDefault="00CB6E76" w:rsidP="00F36F3B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8DF9351" w14:textId="71D6A15D" w:rsidR="00CB6E76" w:rsidRPr="00F36F3B" w:rsidRDefault="00CB6E76" w:rsidP="00F36F3B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36F3B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  N</w:t>
                            </w:r>
                            <w:r w:rsidRPr="00F36F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NATO</w:t>
                            </w:r>
                          </w:p>
                          <w:p w14:paraId="2AFBBADD" w14:textId="77777777" w:rsidR="00CB6E76" w:rsidRPr="00F36F3B" w:rsidRDefault="00CB6E76" w:rsidP="00F36F3B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423853C" w14:textId="5B73EC15" w:rsidR="00CB6E76" w:rsidRPr="00F36F3B" w:rsidRDefault="00CB6E76" w:rsidP="00F36F3B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F36F3B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W </w:t>
                            </w:r>
                            <w:r w:rsidRPr="00F36F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F36F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WARSAW</w:t>
                            </w:r>
                          </w:p>
                          <w:p w14:paraId="12695A08" w14:textId="21F1726A" w:rsidR="00CB6E76" w:rsidRPr="00F36F3B" w:rsidRDefault="00CB6E76" w:rsidP="00F36F3B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50" type="#_x0000_t202" style="position:absolute;margin-left:528.95pt;margin-top:3.75pt;width:194.05pt;height:1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" strokecolor="black [3213]" strokeweight="3pt">
                <v:stroke linestyle="thinThin"/>
                <v:textbox>
                  <w:txbxContent>
                    <w:p w14:paraId="68020137" w14:textId="59C06CC7" w:rsidR="00CB6E76" w:rsidRDefault="00CB6E76" w:rsidP="00175C50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36F3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LEGEND</w:t>
                      </w:r>
                    </w:p>
                    <w:p w14:paraId="4619EB81" w14:textId="77777777" w:rsidR="00CB6E76" w:rsidRDefault="00CB6E76" w:rsidP="00175C50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6B6C8C34" w14:textId="77777777" w:rsidR="00CB6E76" w:rsidRPr="00F36F3B" w:rsidRDefault="00CB6E76" w:rsidP="00175C50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2FF58442" w14:textId="12679CDE" w:rsidR="00CB6E76" w:rsidRPr="00F36F3B" w:rsidRDefault="00CB6E76" w:rsidP="00F36F3B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F36F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MARSHALL PLAN</w:t>
                      </w:r>
                    </w:p>
                    <w:p w14:paraId="46BF10FE" w14:textId="77777777" w:rsidR="00CB6E76" w:rsidRPr="00F36F3B" w:rsidRDefault="00CB6E76" w:rsidP="00F36F3B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8DF9351" w14:textId="71D6A15D" w:rsidR="00CB6E76" w:rsidRPr="00F36F3B" w:rsidRDefault="00CB6E76" w:rsidP="00F36F3B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36F3B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  N</w:t>
                      </w:r>
                      <w:r w:rsidRPr="00F36F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NATO</w:t>
                      </w:r>
                    </w:p>
                    <w:p w14:paraId="2AFBBADD" w14:textId="77777777" w:rsidR="00CB6E76" w:rsidRPr="00F36F3B" w:rsidRDefault="00CB6E76" w:rsidP="00F36F3B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423853C" w14:textId="5B73EC15" w:rsidR="00CB6E76" w:rsidRPr="00F36F3B" w:rsidRDefault="00CB6E76" w:rsidP="00F36F3B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  </w:t>
                      </w:r>
                      <w:r w:rsidRPr="00F36F3B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W </w:t>
                      </w:r>
                      <w:r w:rsidRPr="00F36F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F36F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WARSAW</w:t>
                      </w:r>
                    </w:p>
                    <w:p w14:paraId="12695A08" w14:textId="21F1726A" w:rsidR="00CB6E76" w:rsidRPr="00F36F3B" w:rsidRDefault="00CB6E76" w:rsidP="00F36F3B">
                      <w:pPr>
                        <w:ind w:left="360"/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869C8E7" w14:textId="77777777" w:rsidR="00E7158E" w:rsidRPr="00E7158E" w:rsidRDefault="00E7158E" w:rsidP="00E7158E"/>
    <w:p w14:paraId="1D4D2D79" w14:textId="297E40BD" w:rsidR="00E7158E" w:rsidRPr="00E7158E" w:rsidRDefault="00E7158E" w:rsidP="00E7158E"/>
    <w:p w14:paraId="34D62F7C" w14:textId="6B866D05" w:rsidR="00E7158E" w:rsidRPr="00E7158E" w:rsidRDefault="00344B0D" w:rsidP="00E715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BD1EC" wp14:editId="26D09925">
                <wp:simplePos x="0" y="0"/>
                <wp:positionH relativeFrom="column">
                  <wp:posOffset>6743700</wp:posOffset>
                </wp:positionH>
                <wp:positionV relativeFrom="paragraph">
                  <wp:posOffset>1270</wp:posOffset>
                </wp:positionV>
                <wp:extent cx="2413000" cy="0"/>
                <wp:effectExtent l="0" t="25400" r="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pt,.1pt" to="721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" strokeweight="3pt">
                <v:stroke linestyle="thinThin"/>
              </v:line>
            </w:pict>
          </mc:Fallback>
        </mc:AlternateContent>
      </w:r>
    </w:p>
    <w:p w14:paraId="17E86830" w14:textId="13A4E0E0" w:rsidR="00E7158E" w:rsidRPr="00E7158E" w:rsidRDefault="00F36F3B" w:rsidP="00E715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39F3B" wp14:editId="65F0E60E">
                <wp:simplePos x="0" y="0"/>
                <wp:positionH relativeFrom="column">
                  <wp:posOffset>6997700</wp:posOffset>
                </wp:positionH>
                <wp:positionV relativeFrom="paragraph">
                  <wp:posOffset>130810</wp:posOffset>
                </wp:positionV>
                <wp:extent cx="546100" cy="304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551pt;margin-top:10.3pt;width:43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" filled="f">
                <w10:wrap type="through"/>
              </v:rect>
            </w:pict>
          </mc:Fallback>
        </mc:AlternateContent>
      </w:r>
    </w:p>
    <w:p w14:paraId="49F1BF7F" w14:textId="77777777" w:rsidR="00E7158E" w:rsidRPr="00E7158E" w:rsidRDefault="00E7158E" w:rsidP="00E7158E"/>
    <w:p w14:paraId="5A4C3E9B" w14:textId="77777777" w:rsidR="00E7158E" w:rsidRPr="00E7158E" w:rsidRDefault="00E7158E" w:rsidP="00E7158E"/>
    <w:p w14:paraId="3A0AA77C" w14:textId="77777777" w:rsidR="00E7158E" w:rsidRPr="00E7158E" w:rsidRDefault="00E7158E" w:rsidP="00E7158E"/>
    <w:p w14:paraId="45C81E75" w14:textId="77777777" w:rsidR="00E7158E" w:rsidRPr="00E7158E" w:rsidRDefault="00E7158E" w:rsidP="00E7158E"/>
    <w:p w14:paraId="29454340" w14:textId="77777777" w:rsidR="00E7158E" w:rsidRPr="00E7158E" w:rsidRDefault="00E7158E" w:rsidP="00E7158E"/>
    <w:p w14:paraId="6131B26F" w14:textId="77777777" w:rsidR="00E7158E" w:rsidRPr="00E7158E" w:rsidRDefault="00E7158E" w:rsidP="00E7158E"/>
    <w:p w14:paraId="4A973167" w14:textId="77777777" w:rsidR="00E7158E" w:rsidRPr="00E7158E" w:rsidRDefault="00E7158E" w:rsidP="00E7158E"/>
    <w:p w14:paraId="254F1788" w14:textId="77777777" w:rsidR="00E7158E" w:rsidRPr="00E7158E" w:rsidRDefault="00E7158E" w:rsidP="00E7158E"/>
    <w:p w14:paraId="66469173" w14:textId="77777777" w:rsidR="00E7158E" w:rsidRPr="00E7158E" w:rsidRDefault="00E7158E" w:rsidP="00E7158E"/>
    <w:p w14:paraId="3C46C8D6" w14:textId="77777777" w:rsidR="00E7158E" w:rsidRPr="00E7158E" w:rsidRDefault="00E7158E" w:rsidP="00E7158E"/>
    <w:p w14:paraId="02938E57" w14:textId="77777777" w:rsidR="00E7158E" w:rsidRPr="00E7158E" w:rsidRDefault="00E7158E" w:rsidP="00E7158E"/>
    <w:p w14:paraId="71C855DA" w14:textId="77777777" w:rsidR="00E7158E" w:rsidRPr="00E7158E" w:rsidRDefault="00E7158E" w:rsidP="00E7158E"/>
    <w:p w14:paraId="2D927985" w14:textId="77777777" w:rsidR="00E7158E" w:rsidRPr="00E7158E" w:rsidRDefault="00E7158E" w:rsidP="00E7158E"/>
    <w:p w14:paraId="674CAE51" w14:textId="77777777" w:rsidR="00E7158E" w:rsidRPr="00E7158E" w:rsidRDefault="00E7158E" w:rsidP="00E7158E"/>
    <w:p w14:paraId="03C852D0" w14:textId="77777777" w:rsidR="00E7158E" w:rsidRPr="00E7158E" w:rsidRDefault="00E7158E" w:rsidP="00E7158E"/>
    <w:p w14:paraId="371DB2EE" w14:textId="77777777" w:rsidR="00E7158E" w:rsidRPr="00E7158E" w:rsidRDefault="00E7158E" w:rsidP="00E7158E"/>
    <w:p w14:paraId="0966253D" w14:textId="77777777" w:rsidR="00E7158E" w:rsidRPr="00E7158E" w:rsidRDefault="00E7158E" w:rsidP="00E7158E"/>
    <w:p w14:paraId="2EAF414B" w14:textId="77777777" w:rsidR="00E7158E" w:rsidRPr="00E7158E" w:rsidRDefault="00E7158E" w:rsidP="00E7158E"/>
    <w:p w14:paraId="1468B390" w14:textId="77777777" w:rsidR="00E7158E" w:rsidRPr="00E7158E" w:rsidRDefault="00E7158E" w:rsidP="00E7158E"/>
    <w:p w14:paraId="0FBD6293" w14:textId="77777777" w:rsidR="00E7158E" w:rsidRPr="00E7158E" w:rsidRDefault="00E7158E" w:rsidP="00E7158E"/>
    <w:p w14:paraId="6F7B4AE9" w14:textId="77777777" w:rsidR="00E7158E" w:rsidRPr="00E7158E" w:rsidRDefault="00E7158E" w:rsidP="00E7158E"/>
    <w:p w14:paraId="67F5BE9C" w14:textId="77777777" w:rsidR="00E7158E" w:rsidRPr="00E7158E" w:rsidRDefault="00E7158E" w:rsidP="00E7158E"/>
    <w:p w14:paraId="599E4B26" w14:textId="77777777" w:rsidR="00E7158E" w:rsidRDefault="00E7158E" w:rsidP="00E7158E"/>
    <w:p w14:paraId="28B5E0E6" w14:textId="77777777" w:rsidR="00E7158E" w:rsidRPr="00E7158E" w:rsidRDefault="00E7158E" w:rsidP="00E7158E"/>
    <w:p w14:paraId="6481A734" w14:textId="77777777" w:rsidR="00E7158E" w:rsidRDefault="00E7158E" w:rsidP="00E7158E"/>
    <w:p w14:paraId="5CF852F3" w14:textId="77777777" w:rsidR="00E7158E" w:rsidRDefault="00E7158E" w:rsidP="00E7158E"/>
    <w:p w14:paraId="3D93250B" w14:textId="77777777" w:rsidR="00175C50" w:rsidRDefault="00175C50" w:rsidP="00E7158E">
      <w:pPr>
        <w:jc w:val="center"/>
      </w:pPr>
    </w:p>
    <w:p w14:paraId="5100FEFF" w14:textId="77777777" w:rsidR="00E7158E" w:rsidRDefault="00E7158E" w:rsidP="00E7158E">
      <w:pPr>
        <w:jc w:val="center"/>
      </w:pPr>
    </w:p>
    <w:p w14:paraId="46BF3428" w14:textId="77777777" w:rsidR="000B0740" w:rsidRDefault="000B0740" w:rsidP="00E7158E">
      <w:pPr>
        <w:rPr>
          <w:rFonts w:asciiTheme="minorHAnsi" w:hAnsiTheme="minorHAnsi"/>
          <w:sz w:val="28"/>
          <w:szCs w:val="28"/>
        </w:rPr>
      </w:pPr>
    </w:p>
    <w:p w14:paraId="3040ADFC" w14:textId="77777777" w:rsidR="000B0740" w:rsidRDefault="000B0740" w:rsidP="00E7158E">
      <w:pPr>
        <w:rPr>
          <w:rFonts w:asciiTheme="minorHAnsi" w:hAnsiTheme="minorHAnsi"/>
          <w:sz w:val="28"/>
          <w:szCs w:val="28"/>
        </w:rPr>
      </w:pPr>
    </w:p>
    <w:p w14:paraId="34CC2B75" w14:textId="76A0EFE7" w:rsidR="000B0740" w:rsidRDefault="000B0740" w:rsidP="000B07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Map </w:t>
      </w:r>
      <w:r w:rsidR="00E7158E" w:rsidRPr="000B538C">
        <w:rPr>
          <w:rFonts w:asciiTheme="minorHAnsi" w:hAnsiTheme="minorHAnsi"/>
          <w:sz w:val="28"/>
          <w:szCs w:val="28"/>
        </w:rPr>
        <w:t>Directions:</w:t>
      </w:r>
    </w:p>
    <w:p w14:paraId="3BB6CA69" w14:textId="77777777" w:rsidR="000B0740" w:rsidRDefault="000B0740" w:rsidP="000B0740">
      <w:pPr>
        <w:rPr>
          <w:rFonts w:asciiTheme="minorHAnsi" w:hAnsiTheme="minorHAnsi"/>
          <w:sz w:val="28"/>
          <w:szCs w:val="28"/>
        </w:rPr>
      </w:pPr>
    </w:p>
    <w:p w14:paraId="1F12561B" w14:textId="21B7CECF" w:rsidR="00E7158E" w:rsidRPr="000B538C" w:rsidRDefault="000B538C" w:rsidP="000B0740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8"/>
          <w:szCs w:val="28"/>
        </w:rPr>
      </w:pPr>
      <w:r w:rsidRPr="00240A99">
        <w:rPr>
          <w:rFonts w:asciiTheme="minorHAnsi" w:hAnsiTheme="minorHAnsi"/>
          <w:sz w:val="28"/>
          <w:szCs w:val="28"/>
          <w:u w:val="single"/>
        </w:rPr>
        <w:t>NEATLY</w:t>
      </w:r>
      <w:r>
        <w:rPr>
          <w:rFonts w:asciiTheme="minorHAnsi" w:hAnsiTheme="minorHAnsi"/>
          <w:sz w:val="28"/>
          <w:szCs w:val="28"/>
        </w:rPr>
        <w:t xml:space="preserve"> Label the following countries </w:t>
      </w:r>
      <w:r w:rsidR="00E7158E" w:rsidRPr="000B538C">
        <w:rPr>
          <w:rFonts w:asciiTheme="minorHAnsi" w:hAnsiTheme="minorHAnsi"/>
          <w:sz w:val="28"/>
          <w:szCs w:val="28"/>
        </w:rPr>
        <w:t xml:space="preserve">on the map. </w:t>
      </w:r>
    </w:p>
    <w:p w14:paraId="06E1748C" w14:textId="77777777" w:rsidR="000B0740" w:rsidRDefault="000B0740" w:rsidP="000B0740">
      <w:pPr>
        <w:pStyle w:val="ListParagraph"/>
        <w:numPr>
          <w:ilvl w:val="1"/>
          <w:numId w:val="2"/>
        </w:numPr>
        <w:ind w:left="2160"/>
        <w:rPr>
          <w:rFonts w:asciiTheme="minorHAnsi" w:hAnsiTheme="minorHAnsi"/>
          <w:sz w:val="28"/>
          <w:szCs w:val="28"/>
        </w:rPr>
        <w:sectPr w:rsidR="000B0740" w:rsidSect="00175C5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D7E0827" w14:textId="0A9EBDBB" w:rsidR="00E7158E" w:rsidRPr="000B538C" w:rsidRDefault="00E7158E" w:rsidP="00240A99">
      <w:pPr>
        <w:pStyle w:val="ListParagraph"/>
        <w:numPr>
          <w:ilvl w:val="1"/>
          <w:numId w:val="2"/>
        </w:numPr>
        <w:tabs>
          <w:tab w:val="left" w:pos="5400"/>
        </w:tabs>
        <w:ind w:left="2610" w:right="27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lastRenderedPageBreak/>
        <w:t>Albania</w:t>
      </w:r>
    </w:p>
    <w:p w14:paraId="070B7871" w14:textId="77777777" w:rsidR="00E7158E" w:rsidRPr="000B538C" w:rsidRDefault="00E7158E" w:rsidP="00240A99">
      <w:pPr>
        <w:pStyle w:val="ListParagraph"/>
        <w:numPr>
          <w:ilvl w:val="1"/>
          <w:numId w:val="2"/>
        </w:numPr>
        <w:tabs>
          <w:tab w:val="left" w:pos="5400"/>
        </w:tabs>
        <w:ind w:left="2610" w:right="27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t>Austria</w:t>
      </w:r>
    </w:p>
    <w:p w14:paraId="5E184A56" w14:textId="77777777" w:rsidR="00E7158E" w:rsidRPr="000B538C" w:rsidRDefault="00E7158E" w:rsidP="00240A99">
      <w:pPr>
        <w:pStyle w:val="ListParagraph"/>
        <w:numPr>
          <w:ilvl w:val="1"/>
          <w:numId w:val="2"/>
        </w:numPr>
        <w:tabs>
          <w:tab w:val="left" w:pos="5400"/>
        </w:tabs>
        <w:ind w:left="2610" w:right="27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t>Belgium-Luxembourg</w:t>
      </w:r>
    </w:p>
    <w:p w14:paraId="64E8A36D" w14:textId="77777777" w:rsidR="00E7158E" w:rsidRDefault="00E7158E" w:rsidP="00240A99">
      <w:pPr>
        <w:pStyle w:val="ListParagraph"/>
        <w:numPr>
          <w:ilvl w:val="1"/>
          <w:numId w:val="2"/>
        </w:numPr>
        <w:tabs>
          <w:tab w:val="left" w:pos="5400"/>
        </w:tabs>
        <w:ind w:left="2610" w:right="27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t>Bulgaria</w:t>
      </w:r>
    </w:p>
    <w:p w14:paraId="584EB708" w14:textId="3E3125B5" w:rsidR="000B538C" w:rsidRPr="000B538C" w:rsidRDefault="000B538C" w:rsidP="00240A99">
      <w:pPr>
        <w:pStyle w:val="ListParagraph"/>
        <w:numPr>
          <w:ilvl w:val="1"/>
          <w:numId w:val="2"/>
        </w:numPr>
        <w:tabs>
          <w:tab w:val="left" w:pos="5400"/>
        </w:tabs>
        <w:ind w:left="2610" w:right="27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Czechoslovakia </w:t>
      </w:r>
    </w:p>
    <w:p w14:paraId="4BD272CD" w14:textId="77777777" w:rsidR="00E7158E" w:rsidRPr="000B538C" w:rsidRDefault="00E7158E" w:rsidP="00240A99">
      <w:pPr>
        <w:pStyle w:val="ListParagraph"/>
        <w:numPr>
          <w:ilvl w:val="1"/>
          <w:numId w:val="2"/>
        </w:numPr>
        <w:tabs>
          <w:tab w:val="left" w:pos="5400"/>
        </w:tabs>
        <w:ind w:left="2610" w:right="27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t xml:space="preserve">Denmark </w:t>
      </w:r>
    </w:p>
    <w:p w14:paraId="638AF305" w14:textId="77777777" w:rsidR="00E7158E" w:rsidRPr="000B538C" w:rsidRDefault="00E7158E" w:rsidP="00240A99">
      <w:pPr>
        <w:pStyle w:val="ListParagraph"/>
        <w:numPr>
          <w:ilvl w:val="1"/>
          <w:numId w:val="2"/>
        </w:numPr>
        <w:tabs>
          <w:tab w:val="left" w:pos="5400"/>
        </w:tabs>
        <w:ind w:left="2610" w:right="27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t>East Germany</w:t>
      </w:r>
    </w:p>
    <w:p w14:paraId="6499EAC5" w14:textId="77777777" w:rsidR="00E7158E" w:rsidRDefault="00E7158E" w:rsidP="00240A99">
      <w:pPr>
        <w:pStyle w:val="ListParagraph"/>
        <w:numPr>
          <w:ilvl w:val="1"/>
          <w:numId w:val="2"/>
        </w:numPr>
        <w:tabs>
          <w:tab w:val="left" w:pos="5400"/>
        </w:tabs>
        <w:ind w:left="2610" w:right="27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t>France</w:t>
      </w:r>
    </w:p>
    <w:p w14:paraId="5788CC40" w14:textId="36109C3A" w:rsidR="000B538C" w:rsidRDefault="000B538C" w:rsidP="00240A99">
      <w:pPr>
        <w:pStyle w:val="ListParagraph"/>
        <w:numPr>
          <w:ilvl w:val="1"/>
          <w:numId w:val="2"/>
        </w:numPr>
        <w:tabs>
          <w:tab w:val="left" w:pos="5400"/>
        </w:tabs>
        <w:ind w:left="2610" w:right="27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Greece</w:t>
      </w:r>
    </w:p>
    <w:p w14:paraId="3671ADD6" w14:textId="77777777" w:rsidR="000B538C" w:rsidRPr="000B538C" w:rsidRDefault="000B538C" w:rsidP="00240A99">
      <w:pPr>
        <w:pStyle w:val="ListParagraph"/>
        <w:numPr>
          <w:ilvl w:val="1"/>
          <w:numId w:val="2"/>
        </w:numPr>
        <w:ind w:left="270" w:right="126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lastRenderedPageBreak/>
        <w:t>Hungary</w:t>
      </w:r>
    </w:p>
    <w:p w14:paraId="28253512" w14:textId="3BB5DCD9" w:rsidR="000B538C" w:rsidRDefault="000B538C" w:rsidP="00240A99">
      <w:pPr>
        <w:pStyle w:val="ListParagraph"/>
        <w:numPr>
          <w:ilvl w:val="1"/>
          <w:numId w:val="2"/>
        </w:numPr>
        <w:ind w:left="270" w:right="12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Iceland</w:t>
      </w:r>
    </w:p>
    <w:p w14:paraId="364622E8" w14:textId="4AE63E02" w:rsidR="000B538C" w:rsidRPr="000B538C" w:rsidRDefault="000B538C" w:rsidP="00240A99">
      <w:pPr>
        <w:pStyle w:val="ListParagraph"/>
        <w:numPr>
          <w:ilvl w:val="1"/>
          <w:numId w:val="2"/>
        </w:numPr>
        <w:ind w:left="270" w:right="12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Ireland</w:t>
      </w:r>
    </w:p>
    <w:p w14:paraId="7FD06D3E" w14:textId="77777777" w:rsidR="00E7158E" w:rsidRDefault="00E7158E" w:rsidP="00240A99">
      <w:pPr>
        <w:pStyle w:val="ListParagraph"/>
        <w:numPr>
          <w:ilvl w:val="1"/>
          <w:numId w:val="2"/>
        </w:numPr>
        <w:ind w:left="270" w:right="126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t>Poland</w:t>
      </w:r>
    </w:p>
    <w:p w14:paraId="60624710" w14:textId="3617BC9B" w:rsidR="000B538C" w:rsidRPr="000B538C" w:rsidRDefault="000B538C" w:rsidP="00240A99">
      <w:pPr>
        <w:pStyle w:val="ListParagraph"/>
        <w:numPr>
          <w:ilvl w:val="1"/>
          <w:numId w:val="2"/>
        </w:numPr>
        <w:ind w:left="270" w:right="12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Romania</w:t>
      </w:r>
    </w:p>
    <w:p w14:paraId="4C682A41" w14:textId="77777777" w:rsidR="00E7158E" w:rsidRPr="000B538C" w:rsidRDefault="00E7158E" w:rsidP="00240A99">
      <w:pPr>
        <w:pStyle w:val="ListParagraph"/>
        <w:numPr>
          <w:ilvl w:val="1"/>
          <w:numId w:val="2"/>
        </w:numPr>
        <w:ind w:left="270" w:right="126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t>Soviet Union</w:t>
      </w:r>
    </w:p>
    <w:p w14:paraId="6B73F402" w14:textId="77777777" w:rsidR="00E7158E" w:rsidRDefault="00E7158E" w:rsidP="00240A99">
      <w:pPr>
        <w:pStyle w:val="ListParagraph"/>
        <w:numPr>
          <w:ilvl w:val="1"/>
          <w:numId w:val="2"/>
        </w:numPr>
        <w:ind w:left="270" w:right="1260"/>
        <w:rPr>
          <w:rFonts w:asciiTheme="minorHAnsi" w:hAnsiTheme="minorHAnsi"/>
          <w:sz w:val="28"/>
          <w:szCs w:val="28"/>
        </w:rPr>
      </w:pPr>
      <w:r w:rsidRPr="000B538C">
        <w:rPr>
          <w:rFonts w:asciiTheme="minorHAnsi" w:hAnsiTheme="minorHAnsi"/>
          <w:sz w:val="28"/>
          <w:szCs w:val="28"/>
        </w:rPr>
        <w:t>Switzerland</w:t>
      </w:r>
    </w:p>
    <w:p w14:paraId="3862749C" w14:textId="342055D0" w:rsidR="000B538C" w:rsidRDefault="000B538C" w:rsidP="00240A99">
      <w:pPr>
        <w:pStyle w:val="ListParagraph"/>
        <w:numPr>
          <w:ilvl w:val="1"/>
          <w:numId w:val="2"/>
        </w:numPr>
        <w:ind w:left="270" w:right="12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West Germany</w:t>
      </w:r>
    </w:p>
    <w:p w14:paraId="783049D2" w14:textId="27F93E5E" w:rsidR="000B0740" w:rsidRDefault="000B538C" w:rsidP="00240A99">
      <w:pPr>
        <w:pStyle w:val="ListParagraph"/>
        <w:numPr>
          <w:ilvl w:val="1"/>
          <w:numId w:val="2"/>
        </w:numPr>
        <w:ind w:left="270" w:right="12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Yugoslavia</w:t>
      </w:r>
    </w:p>
    <w:p w14:paraId="5A596FDB" w14:textId="77777777" w:rsidR="000B0740" w:rsidRDefault="000B0740" w:rsidP="000B0740">
      <w:pPr>
        <w:rPr>
          <w:rFonts w:asciiTheme="minorHAnsi" w:hAnsiTheme="minorHAnsi"/>
          <w:sz w:val="28"/>
          <w:szCs w:val="28"/>
        </w:rPr>
        <w:sectPr w:rsidR="000B0740" w:rsidSect="00240A99">
          <w:type w:val="continuous"/>
          <w:pgSz w:w="15840" w:h="12240" w:orient="landscape"/>
          <w:pgMar w:top="720" w:right="3240" w:bottom="720" w:left="720" w:header="720" w:footer="720" w:gutter="0"/>
          <w:cols w:num="2" w:space="4410" w:equalWidth="0">
            <w:col w:w="5760" w:space="900"/>
            <w:col w:w="5220"/>
          </w:cols>
          <w:docGrid w:linePitch="360"/>
        </w:sectPr>
      </w:pPr>
    </w:p>
    <w:p w14:paraId="1FDA71F2" w14:textId="1240C886" w:rsidR="000B0740" w:rsidRDefault="000B0740" w:rsidP="000B0740">
      <w:pPr>
        <w:rPr>
          <w:rFonts w:asciiTheme="minorHAnsi" w:hAnsiTheme="minorHAnsi"/>
          <w:sz w:val="28"/>
          <w:szCs w:val="28"/>
        </w:rPr>
      </w:pPr>
    </w:p>
    <w:p w14:paraId="3A16959D" w14:textId="77777777" w:rsidR="000B0740" w:rsidRPr="000B0740" w:rsidRDefault="000B0740" w:rsidP="000B0740">
      <w:pPr>
        <w:ind w:left="1080"/>
        <w:rPr>
          <w:rFonts w:asciiTheme="minorHAnsi" w:hAnsiTheme="minorHAnsi"/>
          <w:sz w:val="28"/>
          <w:szCs w:val="28"/>
        </w:rPr>
      </w:pPr>
    </w:p>
    <w:p w14:paraId="0F767464" w14:textId="2BFB0186" w:rsidR="000B0740" w:rsidRDefault="000B0740" w:rsidP="000B0740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Shade in</w:t>
      </w:r>
      <w:r w:rsidR="00240A99">
        <w:rPr>
          <w:rFonts w:asciiTheme="minorHAnsi" w:hAnsiTheme="minorHAnsi"/>
          <w:sz w:val="28"/>
          <w:szCs w:val="28"/>
        </w:rPr>
        <w:t xml:space="preserve"> the countries that accepted</w:t>
      </w:r>
      <w:r>
        <w:rPr>
          <w:rFonts w:asciiTheme="minorHAnsi" w:hAnsiTheme="minorHAnsi"/>
          <w:sz w:val="28"/>
          <w:szCs w:val="28"/>
        </w:rPr>
        <w:t xml:space="preserve"> funding from the </w:t>
      </w:r>
      <w:r w:rsidRPr="00240A99">
        <w:rPr>
          <w:rFonts w:asciiTheme="minorHAnsi" w:hAnsiTheme="minorHAnsi"/>
          <w:b/>
          <w:sz w:val="28"/>
          <w:szCs w:val="28"/>
        </w:rPr>
        <w:t>Marshall Plan</w:t>
      </w:r>
    </w:p>
    <w:p w14:paraId="1C5BAD12" w14:textId="57763424" w:rsidR="000B0740" w:rsidRDefault="000B0740" w:rsidP="000B0740">
      <w:pPr>
        <w:pStyle w:val="ListParagraph"/>
        <w:numPr>
          <w:ilvl w:val="1"/>
          <w:numId w:val="2"/>
        </w:numPr>
        <w:ind w:left="21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Color the box in the LEGEND with the color your used to represent Marshall Plan funding</w:t>
      </w:r>
    </w:p>
    <w:p w14:paraId="279FF335" w14:textId="77777777" w:rsidR="000B0740" w:rsidRPr="000B0740" w:rsidRDefault="000B0740" w:rsidP="000B0740">
      <w:pPr>
        <w:rPr>
          <w:rFonts w:asciiTheme="minorHAnsi" w:hAnsiTheme="minorHAnsi"/>
          <w:sz w:val="28"/>
          <w:szCs w:val="28"/>
        </w:rPr>
      </w:pPr>
    </w:p>
    <w:p w14:paraId="39920FA3" w14:textId="18C71FA9" w:rsidR="00240A99" w:rsidRDefault="000B0740" w:rsidP="00240A99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Draw the Iron Curtain across the continent</w:t>
      </w:r>
    </w:p>
    <w:p w14:paraId="219E858E" w14:textId="77777777" w:rsidR="00240A99" w:rsidRPr="00240A99" w:rsidRDefault="00240A99" w:rsidP="00240A99">
      <w:pPr>
        <w:rPr>
          <w:rFonts w:asciiTheme="minorHAnsi" w:hAnsiTheme="minorHAnsi"/>
          <w:sz w:val="28"/>
          <w:szCs w:val="28"/>
        </w:rPr>
      </w:pPr>
    </w:p>
    <w:p w14:paraId="2A1665E5" w14:textId="493128CA" w:rsidR="00240A99" w:rsidRDefault="00240A99" w:rsidP="00240A99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Label the countries that joined NATO with an “N”</w:t>
      </w:r>
    </w:p>
    <w:p w14:paraId="2D46ADB6" w14:textId="77777777" w:rsidR="00240A99" w:rsidRPr="00240A99" w:rsidRDefault="00240A99" w:rsidP="00240A99">
      <w:pPr>
        <w:rPr>
          <w:rFonts w:asciiTheme="minorHAnsi" w:hAnsiTheme="minorHAnsi"/>
          <w:sz w:val="28"/>
          <w:szCs w:val="28"/>
        </w:rPr>
      </w:pPr>
    </w:p>
    <w:p w14:paraId="7DF6AEF0" w14:textId="5DEE7F82" w:rsidR="00240A99" w:rsidRPr="00240A99" w:rsidRDefault="00240A99" w:rsidP="00240A99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Label the countries that joined the Warsaw Pact with a “W”</w:t>
      </w:r>
    </w:p>
    <w:p w14:paraId="5A64D428" w14:textId="77777777" w:rsidR="00E7158E" w:rsidRDefault="00E7158E" w:rsidP="00E7158E"/>
    <w:p w14:paraId="692BDDDE" w14:textId="77777777" w:rsidR="00E7158E" w:rsidRDefault="00E7158E" w:rsidP="00E7158E"/>
    <w:p w14:paraId="2F550E5C" w14:textId="77777777" w:rsidR="00E7158E" w:rsidRPr="00E7158E" w:rsidRDefault="00E7158E" w:rsidP="00E7158E"/>
    <w:sectPr w:rsidR="00E7158E" w:rsidRPr="00E7158E" w:rsidSect="000B074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06DE"/>
    <w:multiLevelType w:val="hybridMultilevel"/>
    <w:tmpl w:val="3ED4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862E8"/>
    <w:multiLevelType w:val="hybridMultilevel"/>
    <w:tmpl w:val="692A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78"/>
    <w:rsid w:val="00063503"/>
    <w:rsid w:val="000A0B78"/>
    <w:rsid w:val="000B0740"/>
    <w:rsid w:val="000B538C"/>
    <w:rsid w:val="00175C50"/>
    <w:rsid w:val="001A59AC"/>
    <w:rsid w:val="00203A87"/>
    <w:rsid w:val="00240A99"/>
    <w:rsid w:val="00276E63"/>
    <w:rsid w:val="002A2A41"/>
    <w:rsid w:val="00344B0D"/>
    <w:rsid w:val="003D29B8"/>
    <w:rsid w:val="00436220"/>
    <w:rsid w:val="005541AD"/>
    <w:rsid w:val="00606523"/>
    <w:rsid w:val="00610C2F"/>
    <w:rsid w:val="006A78F3"/>
    <w:rsid w:val="006C0799"/>
    <w:rsid w:val="006D1B26"/>
    <w:rsid w:val="007C0605"/>
    <w:rsid w:val="00950A30"/>
    <w:rsid w:val="009C51D6"/>
    <w:rsid w:val="00AF4FF3"/>
    <w:rsid w:val="00B00ED0"/>
    <w:rsid w:val="00BE65F5"/>
    <w:rsid w:val="00C404E8"/>
    <w:rsid w:val="00CB6E76"/>
    <w:rsid w:val="00E7158E"/>
    <w:rsid w:val="00EB7F4D"/>
    <w:rsid w:val="00ED4511"/>
    <w:rsid w:val="00F36F3B"/>
    <w:rsid w:val="00F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E6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B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0B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ED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B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0B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ED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48D121B4.dotm</Template>
  <TotalTime>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Cubitt</dc:creator>
  <cp:lastModifiedBy>Ronald LeBlanc</cp:lastModifiedBy>
  <cp:revision>3</cp:revision>
  <cp:lastPrinted>2014-02-07T15:18:00Z</cp:lastPrinted>
  <dcterms:created xsi:type="dcterms:W3CDTF">2014-02-07T19:19:00Z</dcterms:created>
  <dcterms:modified xsi:type="dcterms:W3CDTF">2014-02-07T19:21:00Z</dcterms:modified>
</cp:coreProperties>
</file>