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37" w:rsidRDefault="00235DA6">
      <w:pPr>
        <w:rPr>
          <w:rFonts w:asciiTheme="majorHAnsi" w:hAnsiTheme="majorHAnsi"/>
        </w:rPr>
      </w:pPr>
      <w:r w:rsidRPr="00235DA6">
        <w:rPr>
          <w:rFonts w:asciiTheme="majorHAnsi" w:hAnsiTheme="majorHAnsi"/>
          <w:b/>
        </w:rPr>
        <w:t>The Cold War</w:t>
      </w:r>
      <w:r w:rsidRPr="00235DA6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 ____________________________________</w:t>
      </w:r>
    </w:p>
    <w:p w:rsidR="00235DA6" w:rsidRDefault="00235DA6">
      <w:pPr>
        <w:rPr>
          <w:rFonts w:asciiTheme="majorHAnsi" w:hAnsiTheme="majorHAnsi"/>
          <w:b/>
        </w:rPr>
      </w:pPr>
      <w:r w:rsidRPr="00235DA6">
        <w:rPr>
          <w:rFonts w:asciiTheme="majorHAnsi" w:hAnsiTheme="majorHAnsi"/>
          <w:b/>
        </w:rPr>
        <w:t>Political Cartoon Analysis</w:t>
      </w:r>
      <w:r w:rsidR="001846DA">
        <w:rPr>
          <w:rFonts w:asciiTheme="majorHAnsi" w:hAnsiTheme="majorHAnsi"/>
          <w:b/>
        </w:rPr>
        <w:t xml:space="preserve"> – Introduction Assignment</w:t>
      </w:r>
      <w:bookmarkStart w:id="0" w:name="_GoBack"/>
      <w:bookmarkEnd w:id="0"/>
      <w:r w:rsidRPr="00235DA6">
        <w:rPr>
          <w:rFonts w:asciiTheme="majorHAnsi" w:hAnsiTheme="majorHAnsi"/>
          <w:b/>
        </w:rPr>
        <w:t xml:space="preserve"> </w:t>
      </w:r>
    </w:p>
    <w:p w:rsidR="00235DA6" w:rsidRDefault="00235DA6">
      <w:pPr>
        <w:rPr>
          <w:rFonts w:asciiTheme="majorHAnsi" w:hAnsiTheme="majorHAnsi"/>
          <w:b/>
        </w:rPr>
      </w:pPr>
    </w:p>
    <w:p w:rsidR="00235DA6" w:rsidRDefault="00235D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Directions:  Use the political cartoon to help you answer the following questions to the best of your ability.  </w:t>
      </w:r>
    </w:p>
    <w:p w:rsidR="00235DA6" w:rsidRDefault="00235DA6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3BD539DC" wp14:editId="7E197839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718560" cy="44577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" t="3750" r="2941" b="12000"/>
                    <a:stretch/>
                  </pic:blipFill>
                  <pic:spPr bwMode="auto">
                    <a:xfrm>
                      <a:off x="0" y="0"/>
                      <a:ext cx="3719037" cy="445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DA6" w:rsidRDefault="00235DA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35DA6" w:rsidRDefault="00235DA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1.  Explain the scene in the front of the cartoon.</w:t>
      </w:r>
    </w:p>
    <w:p w:rsidR="001846DA" w:rsidRPr="001846DA" w:rsidRDefault="001846D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Pr="001846DA">
        <w:rPr>
          <w:rFonts w:asciiTheme="majorHAnsi" w:hAnsiTheme="majorHAnsi"/>
          <w:sz w:val="18"/>
          <w:szCs w:val="18"/>
        </w:rPr>
        <w:t>Use specific details from the cartoon</w:t>
      </w:r>
      <w:r>
        <w:rPr>
          <w:rFonts w:asciiTheme="majorHAnsi" w:hAnsiTheme="majorHAnsi"/>
          <w:sz w:val="18"/>
          <w:szCs w:val="18"/>
        </w:rPr>
        <w:t xml:space="preserve"> for support)</w:t>
      </w:r>
      <w:r w:rsidRPr="001846DA">
        <w:rPr>
          <w:rFonts w:asciiTheme="majorHAnsi" w:hAnsiTheme="majorHAnsi"/>
          <w:sz w:val="18"/>
          <w:szCs w:val="18"/>
        </w:rPr>
        <w:t xml:space="preserve">. </w:t>
      </w: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2.  Explain the scene in the back of the cartoon. </w:t>
      </w:r>
    </w:p>
    <w:p w:rsidR="001846DA" w:rsidRDefault="001846D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(</w:t>
      </w:r>
      <w:r w:rsidRPr="001846DA">
        <w:rPr>
          <w:rFonts w:asciiTheme="majorHAnsi" w:hAnsiTheme="majorHAnsi"/>
          <w:sz w:val="18"/>
          <w:szCs w:val="18"/>
        </w:rPr>
        <w:t>Use specific details from the cartoon</w:t>
      </w:r>
      <w:r>
        <w:rPr>
          <w:rFonts w:asciiTheme="majorHAnsi" w:hAnsiTheme="majorHAnsi"/>
          <w:sz w:val="18"/>
          <w:szCs w:val="18"/>
        </w:rPr>
        <w:t xml:space="preserve"> for support)</w:t>
      </w:r>
      <w:r w:rsidRPr="001846DA">
        <w:rPr>
          <w:rFonts w:asciiTheme="majorHAnsi" w:hAnsiTheme="majorHAnsi"/>
          <w:sz w:val="18"/>
          <w:szCs w:val="18"/>
        </w:rPr>
        <w:t>.</w:t>
      </w: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>
      <w:pPr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Explain who is saying, “It’s the same thing without mechanical problems,” and the purpose of this statement. </w:t>
      </w: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0C4E44">
        <w:rPr>
          <w:rFonts w:asciiTheme="majorHAnsi" w:hAnsiTheme="majorHAnsi"/>
        </w:rPr>
        <w:t xml:space="preserve">Explain what the fence dividing the cartoon symbolizes, as well as its significance.  </w:t>
      </w: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0C4E44" w:rsidRDefault="000C4E44" w:rsidP="00235DA6">
      <w:pPr>
        <w:ind w:right="-270"/>
        <w:rPr>
          <w:rFonts w:asciiTheme="majorHAnsi" w:hAnsiTheme="majorHAnsi"/>
        </w:rPr>
      </w:pPr>
    </w:p>
    <w:p w:rsidR="00235DA6" w:rsidRDefault="00235DA6" w:rsidP="00235DA6">
      <w:pPr>
        <w:ind w:right="-270"/>
        <w:rPr>
          <w:rFonts w:asciiTheme="majorHAnsi" w:hAnsiTheme="majorHAnsi"/>
        </w:rPr>
      </w:pPr>
    </w:p>
    <w:p w:rsidR="00235DA6" w:rsidRPr="00235DA6" w:rsidRDefault="00235DA6" w:rsidP="00235DA6">
      <w:pPr>
        <w:ind w:right="-270"/>
        <w:rPr>
          <w:rFonts w:asciiTheme="majorHAnsi" w:hAnsiTheme="majorHAnsi"/>
        </w:rPr>
      </w:pPr>
      <w:r>
        <w:rPr>
          <w:rFonts w:asciiTheme="majorHAnsi" w:hAnsiTheme="majorHAnsi"/>
        </w:rPr>
        <w:t>5.  Explain what the Marshall Plan is by using details from this cartoon to support your answer.</w:t>
      </w:r>
    </w:p>
    <w:sectPr w:rsidR="00235DA6" w:rsidRPr="00235DA6" w:rsidSect="00235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A6"/>
    <w:rsid w:val="000C4E44"/>
    <w:rsid w:val="001846DA"/>
    <w:rsid w:val="001E27A5"/>
    <w:rsid w:val="00235DA6"/>
    <w:rsid w:val="00E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E96BF68B.dotm</Template>
  <TotalTime>15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CookJ</dc:creator>
  <cp:keywords/>
  <dc:description/>
  <cp:lastModifiedBy>Jennifer Cubitt</cp:lastModifiedBy>
  <cp:revision>2</cp:revision>
  <dcterms:created xsi:type="dcterms:W3CDTF">2014-02-05T02:42:00Z</dcterms:created>
  <dcterms:modified xsi:type="dcterms:W3CDTF">2014-02-05T12:13:00Z</dcterms:modified>
</cp:coreProperties>
</file>