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59A7" w14:textId="77777777" w:rsidR="00E97137" w:rsidRDefault="005F6EDD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Cold War Beginnings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 __________________________________________</w:t>
      </w:r>
    </w:p>
    <w:p w14:paraId="73E84564" w14:textId="77777777" w:rsidR="005F6EDD" w:rsidRDefault="005F6EDD">
      <w:pPr>
        <w:rPr>
          <w:rFonts w:asciiTheme="majorHAnsi" w:hAnsiTheme="majorHAnsi"/>
        </w:rPr>
      </w:pPr>
    </w:p>
    <w:p w14:paraId="30BAF27C" w14:textId="77777777" w:rsidR="005F6EDD" w:rsidRDefault="005F6EDD" w:rsidP="005F6E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over the images listed below that separate the United States from the Soviet Union.  Brainstorm what each item represents. </w:t>
      </w:r>
    </w:p>
    <w:p w14:paraId="0EF53AEB" w14:textId="77777777" w:rsidR="005F6EDD" w:rsidRPr="005A1DB5" w:rsidRDefault="005F6EDD" w:rsidP="005F6E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Participate in class discussion and notes to understand the differences between these two countries.  </w:t>
      </w:r>
    </w:p>
    <w:p w14:paraId="70E201DD" w14:textId="77777777" w:rsidR="005F6EDD" w:rsidRDefault="00832160" w:rsidP="0083216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FF01" wp14:editId="07F7914C">
                <wp:simplePos x="0" y="0"/>
                <wp:positionH relativeFrom="column">
                  <wp:posOffset>5715000</wp:posOffset>
                </wp:positionH>
                <wp:positionV relativeFrom="paragraph">
                  <wp:posOffset>82550</wp:posOffset>
                </wp:positionV>
                <wp:extent cx="2057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69B59" w14:textId="77777777" w:rsidR="00C24522" w:rsidRPr="005F6EDD" w:rsidRDefault="00C24522" w:rsidP="0083216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United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6.5pt;width:162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3NQc8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" filled="f" stroked="f">
                <v:textbox>
                  <w:txbxContent>
                    <w:p w14:paraId="66D69B59" w14:textId="77777777" w:rsidR="00020965" w:rsidRPr="005F6EDD" w:rsidRDefault="00020965" w:rsidP="00832160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>United States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DD279" wp14:editId="3ED038D5">
                <wp:simplePos x="0" y="0"/>
                <wp:positionH relativeFrom="column">
                  <wp:posOffset>4572000</wp:posOffset>
                </wp:positionH>
                <wp:positionV relativeFrom="paragraph">
                  <wp:posOffset>82550</wp:posOffset>
                </wp:positionV>
                <wp:extent cx="0" cy="5715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6.5pt" to="5in,4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B27" wp14:editId="748166F5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20574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59AF0" w14:textId="77777777" w:rsidR="00C24522" w:rsidRPr="005F6EDD" w:rsidRDefault="00C24522" w:rsidP="0083216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5F6EDD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Soviet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left:0;text-align:left;margin-left:99pt;margin-top:6.5pt;width:16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ueTMsCAAAO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" filled="f" stroked="f">
                <v:textbox>
                  <w:txbxContent>
                    <w:p w14:paraId="4F359AF0" w14:textId="77777777" w:rsidR="00020965" w:rsidRPr="005F6EDD" w:rsidRDefault="00020965" w:rsidP="00832160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5F6EDD">
                        <w:rPr>
                          <w:rFonts w:asciiTheme="majorHAnsi" w:hAnsiTheme="majorHAnsi"/>
                          <w:sz w:val="48"/>
                          <w:szCs w:val="48"/>
                        </w:rPr>
                        <w:t>Soviet 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E79D7" w14:textId="7046CAB2" w:rsidR="005F6EDD" w:rsidRPr="005F6EDD" w:rsidRDefault="00CE4FC1" w:rsidP="005F6EDD">
      <w:pPr>
        <w:rPr>
          <w:rFonts w:asciiTheme="majorHAnsi" w:hAnsiTheme="majorHAnsi"/>
        </w:rPr>
      </w:pPr>
      <w:r w:rsidRPr="00C24522">
        <w:rPr>
          <w:rFonts w:asciiTheme="majorHAnsi" w:hAnsiTheme="majorHAnsi"/>
          <w:noProof/>
        </w:rPr>
        <w:drawing>
          <wp:anchor distT="0" distB="0" distL="114300" distR="114300" simplePos="0" relativeHeight="251682816" behindDoc="1" locked="0" layoutInCell="1" allowOverlap="1" wp14:anchorId="7071E886" wp14:editId="7838C178">
            <wp:simplePos x="0" y="0"/>
            <wp:positionH relativeFrom="column">
              <wp:posOffset>8210550</wp:posOffset>
            </wp:positionH>
            <wp:positionV relativeFrom="paragraph">
              <wp:posOffset>4433570</wp:posOffset>
            </wp:positionV>
            <wp:extent cx="862965" cy="1104265"/>
            <wp:effectExtent l="0" t="0" r="0" b="635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39" behindDoc="1" locked="0" layoutInCell="1" allowOverlap="1" wp14:anchorId="070D18E9" wp14:editId="2C7CE6C4">
            <wp:simplePos x="0" y="0"/>
            <wp:positionH relativeFrom="column">
              <wp:posOffset>7772400</wp:posOffset>
            </wp:positionH>
            <wp:positionV relativeFrom="paragraph">
              <wp:posOffset>2025650</wp:posOffset>
            </wp:positionV>
            <wp:extent cx="654050" cy="799465"/>
            <wp:effectExtent l="0" t="0" r="0" b="635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1" locked="0" layoutInCell="1" allowOverlap="1" wp14:anchorId="56504B6D" wp14:editId="1382FE5B">
            <wp:simplePos x="0" y="0"/>
            <wp:positionH relativeFrom="column">
              <wp:posOffset>8766175</wp:posOffset>
            </wp:positionH>
            <wp:positionV relativeFrom="paragraph">
              <wp:posOffset>2618740</wp:posOffset>
            </wp:positionV>
            <wp:extent cx="229870" cy="445770"/>
            <wp:effectExtent l="57150" t="38100" r="55880" b="3048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453">
                      <a:off x="0" y="0"/>
                      <a:ext cx="2298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1" locked="0" layoutInCell="1" allowOverlap="1" wp14:anchorId="30304763" wp14:editId="66DAF012">
            <wp:simplePos x="0" y="0"/>
            <wp:positionH relativeFrom="column">
              <wp:posOffset>8007350</wp:posOffset>
            </wp:positionH>
            <wp:positionV relativeFrom="paragraph">
              <wp:posOffset>2184400</wp:posOffset>
            </wp:positionV>
            <wp:extent cx="1069340" cy="14732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7696" behindDoc="1" locked="0" layoutInCell="1" allowOverlap="1" wp14:anchorId="2357C582" wp14:editId="38B82567">
            <wp:simplePos x="0" y="0"/>
            <wp:positionH relativeFrom="column">
              <wp:posOffset>8008620</wp:posOffset>
            </wp:positionH>
            <wp:positionV relativeFrom="paragraph">
              <wp:posOffset>920750</wp:posOffset>
            </wp:positionV>
            <wp:extent cx="800100" cy="750570"/>
            <wp:effectExtent l="0" t="0" r="0" b="0"/>
            <wp:wrapNone/>
            <wp:docPr id="18" name="Picture 18" descr="Macintosh HD:Users:cookj:Desktop:royalty-free-headstone-clipart-illustration-22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cookj:Desktop:royalty-free-headstone-clipart-illustration-226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3"/>
                    <a:stretch/>
                  </pic:blipFill>
                  <pic:spPr bwMode="auto">
                    <a:xfrm>
                      <a:off x="0" y="0"/>
                      <a:ext cx="8001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D9">
        <w:rPr>
          <w:rFonts w:asciiTheme="majorHAnsi" w:hAnsiTheme="majorHAnsi"/>
          <w:noProof/>
        </w:rPr>
        <w:drawing>
          <wp:anchor distT="0" distB="0" distL="114300" distR="114300" simplePos="0" relativeHeight="251676672" behindDoc="1" locked="0" layoutInCell="1" allowOverlap="1" wp14:anchorId="46FE0BEC" wp14:editId="7F6EB5C2">
            <wp:simplePos x="0" y="0"/>
            <wp:positionH relativeFrom="column">
              <wp:posOffset>2419350</wp:posOffset>
            </wp:positionH>
            <wp:positionV relativeFrom="paragraph">
              <wp:posOffset>4252595</wp:posOffset>
            </wp:positionV>
            <wp:extent cx="1924050" cy="1786224"/>
            <wp:effectExtent l="0" t="0" r="0" b="5080"/>
            <wp:wrapNone/>
            <wp:docPr id="17" name="Picture 17" descr="Macintosh HD:Users:cookj:Desktop:royalty-free-headstone-clipart-illustration-22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cookj:Desktop:royalty-free-headstone-clipart-illustration-226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3"/>
                    <a:stretch/>
                  </pic:blipFill>
                  <pic:spPr bwMode="auto">
                    <a:xfrm>
                      <a:off x="0" y="0"/>
                      <a:ext cx="1924050" cy="17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DA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648C2A37" wp14:editId="6A90470F">
            <wp:simplePos x="0" y="0"/>
            <wp:positionH relativeFrom="column">
              <wp:posOffset>114300</wp:posOffset>
            </wp:positionH>
            <wp:positionV relativeFrom="paragraph">
              <wp:posOffset>2597150</wp:posOffset>
            </wp:positionV>
            <wp:extent cx="1257300" cy="1257300"/>
            <wp:effectExtent l="0" t="0" r="12700" b="12700"/>
            <wp:wrapNone/>
            <wp:docPr id="8" name="Picture 8" descr="Macintosh HD:Users:cookj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ookj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DA">
        <w:rPr>
          <w:rFonts w:asciiTheme="majorHAnsi" w:hAnsiTheme="majorHAnsi"/>
          <w:noProof/>
        </w:rPr>
        <w:drawing>
          <wp:anchor distT="0" distB="0" distL="114300" distR="114300" simplePos="0" relativeHeight="251683840" behindDoc="1" locked="0" layoutInCell="1" allowOverlap="1" wp14:anchorId="2201CEF5" wp14:editId="17ECB8CD">
            <wp:simplePos x="0" y="0"/>
            <wp:positionH relativeFrom="column">
              <wp:posOffset>-114300</wp:posOffset>
            </wp:positionH>
            <wp:positionV relativeFrom="paragraph">
              <wp:posOffset>4425950</wp:posOffset>
            </wp:positionV>
            <wp:extent cx="2050415" cy="1257300"/>
            <wp:effectExtent l="0" t="0" r="6985" b="12700"/>
            <wp:wrapNone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87"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5B1CE79C" wp14:editId="6D365F9E">
            <wp:simplePos x="0" y="0"/>
            <wp:positionH relativeFrom="column">
              <wp:posOffset>-228600</wp:posOffset>
            </wp:positionH>
            <wp:positionV relativeFrom="paragraph">
              <wp:posOffset>426720</wp:posOffset>
            </wp:positionV>
            <wp:extent cx="2242820" cy="1598930"/>
            <wp:effectExtent l="0" t="0" r="0" b="1270"/>
            <wp:wrapNone/>
            <wp:docPr id="5" name="Picture 5" descr="Macintosh HD:Users:cookj:Desktop:Germany_after_WWII_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okj:Desktop:Germany_after_WWII_Berl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715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1138E33B" wp14:editId="6CE33B4F">
            <wp:simplePos x="0" y="0"/>
            <wp:positionH relativeFrom="column">
              <wp:posOffset>2413635</wp:posOffset>
            </wp:positionH>
            <wp:positionV relativeFrom="paragraph">
              <wp:posOffset>696595</wp:posOffset>
            </wp:positionV>
            <wp:extent cx="1485900" cy="967740"/>
            <wp:effectExtent l="0" t="0" r="12700" b="0"/>
            <wp:wrapNone/>
            <wp:docPr id="7" name="Picture 7" descr="Macintosh HD:Users:cookj:Desktop:keep-out-_~k47918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ookj:Desktop:keep-out-_~k479181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3"/>
                    <a:stretch/>
                  </pic:blipFill>
                  <pic:spPr bwMode="auto">
                    <a:xfrm>
                      <a:off x="0" y="0"/>
                      <a:ext cx="1485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715">
        <w:rPr>
          <w:rFonts w:asciiTheme="majorHAnsi" w:hAnsiTheme="majorHAnsi"/>
          <w:noProof/>
        </w:rPr>
        <w:drawing>
          <wp:anchor distT="0" distB="0" distL="114300" distR="114300" simplePos="0" relativeHeight="251675648" behindDoc="1" locked="0" layoutInCell="1" allowOverlap="1" wp14:anchorId="5B7B3E5A" wp14:editId="1E3DBF0A">
            <wp:simplePos x="0" y="0"/>
            <wp:positionH relativeFrom="column">
              <wp:posOffset>6134100</wp:posOffset>
            </wp:positionH>
            <wp:positionV relativeFrom="paragraph">
              <wp:posOffset>5099050</wp:posOffset>
            </wp:positionV>
            <wp:extent cx="1400810" cy="1100455"/>
            <wp:effectExtent l="0" t="0" r="0" b="0"/>
            <wp:wrapNone/>
            <wp:docPr id="16" name="Picture 16" descr="Macintosh HD:Users:cookj:Desktop:Corbis-42-2004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cookj:Desktop:Corbis-42-200408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B5"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6E5F4CAE" wp14:editId="124C343D">
            <wp:simplePos x="0" y="0"/>
            <wp:positionH relativeFrom="column">
              <wp:posOffset>5257800</wp:posOffset>
            </wp:positionH>
            <wp:positionV relativeFrom="paragraph">
              <wp:posOffset>3968750</wp:posOffset>
            </wp:positionV>
            <wp:extent cx="1293495" cy="1281430"/>
            <wp:effectExtent l="0" t="0" r="1905" b="0"/>
            <wp:wrapNone/>
            <wp:docPr id="15" name="Picture 15" descr="Macintosh HD:Users:cookj:Desktop:1950s-well-stocked-refrig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cookj:Desktop:1950s-well-stocked-refrigerato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B5"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7D1506FE" wp14:editId="2ABA3CC1">
            <wp:simplePos x="0" y="0"/>
            <wp:positionH relativeFrom="column">
              <wp:posOffset>5029200</wp:posOffset>
            </wp:positionH>
            <wp:positionV relativeFrom="paragraph">
              <wp:posOffset>2182495</wp:posOffset>
            </wp:positionV>
            <wp:extent cx="1765935" cy="1177290"/>
            <wp:effectExtent l="0" t="0" r="12065" b="0"/>
            <wp:wrapNone/>
            <wp:docPr id="13" name="Picture 13" descr="Macintosh HD:Users:cookj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ookj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AC">
        <w:rPr>
          <w:rFonts w:asciiTheme="majorHAnsi" w:hAnsiTheme="majorHAnsi"/>
          <w:noProof/>
        </w:rPr>
        <w:drawing>
          <wp:anchor distT="0" distB="0" distL="114300" distR="114300" simplePos="0" relativeHeight="251671552" behindDoc="1" locked="0" layoutInCell="1" allowOverlap="1" wp14:anchorId="17528F52" wp14:editId="3C235D29">
            <wp:simplePos x="0" y="0"/>
            <wp:positionH relativeFrom="column">
              <wp:posOffset>5486400</wp:posOffset>
            </wp:positionH>
            <wp:positionV relativeFrom="paragraph">
              <wp:posOffset>696595</wp:posOffset>
            </wp:positionV>
            <wp:extent cx="1028700" cy="1028700"/>
            <wp:effectExtent l="0" t="0" r="12700" b="12700"/>
            <wp:wrapNone/>
            <wp:docPr id="12" name="Picture 12" descr="Macintosh HD:Users:cookj:Desktop:gibi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ookj:Desktop:gibill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FB"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216840FA" wp14:editId="6182DD5E">
            <wp:simplePos x="0" y="0"/>
            <wp:positionH relativeFrom="column">
              <wp:posOffset>3086100</wp:posOffset>
            </wp:positionH>
            <wp:positionV relativeFrom="paragraph">
              <wp:posOffset>2068195</wp:posOffset>
            </wp:positionV>
            <wp:extent cx="1260475" cy="1260475"/>
            <wp:effectExtent l="0" t="0" r="9525" b="9525"/>
            <wp:wrapNone/>
            <wp:docPr id="9" name="Picture 9" descr="Macintosh HD:Users:cookj:Desktop:k402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ookj:Desktop:k402395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ED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39087" wp14:editId="5D4C3261">
                <wp:simplePos x="0" y="0"/>
                <wp:positionH relativeFrom="column">
                  <wp:posOffset>342900</wp:posOffset>
                </wp:positionH>
                <wp:positionV relativeFrom="paragraph">
                  <wp:posOffset>353695</wp:posOffset>
                </wp:positionV>
                <wp:extent cx="8343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7.85pt" to="684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5F6EDD" w:rsidRPr="005F6EDD" w:rsidSect="005F6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DF"/>
    <w:multiLevelType w:val="hybridMultilevel"/>
    <w:tmpl w:val="B40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DD"/>
    <w:rsid w:val="00020965"/>
    <w:rsid w:val="001240FB"/>
    <w:rsid w:val="00130DD9"/>
    <w:rsid w:val="001E27A5"/>
    <w:rsid w:val="00250C91"/>
    <w:rsid w:val="00280EDA"/>
    <w:rsid w:val="005A1DB5"/>
    <w:rsid w:val="005F6EDD"/>
    <w:rsid w:val="006A40AC"/>
    <w:rsid w:val="00710851"/>
    <w:rsid w:val="0071695E"/>
    <w:rsid w:val="007F7876"/>
    <w:rsid w:val="00832160"/>
    <w:rsid w:val="009B6987"/>
    <w:rsid w:val="00A06F46"/>
    <w:rsid w:val="00C24522"/>
    <w:rsid w:val="00CE4FC1"/>
    <w:rsid w:val="00DA6715"/>
    <w:rsid w:val="00E465D2"/>
    <w:rsid w:val="00E97137"/>
    <w:rsid w:val="00F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0E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AF4B717F.dotm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CookJ</dc:creator>
  <cp:lastModifiedBy>Ronald LeBlanc</cp:lastModifiedBy>
  <cp:revision>2</cp:revision>
  <cp:lastPrinted>2014-02-05T12:15:00Z</cp:lastPrinted>
  <dcterms:created xsi:type="dcterms:W3CDTF">2014-02-06T20:54:00Z</dcterms:created>
  <dcterms:modified xsi:type="dcterms:W3CDTF">2014-02-06T20:54:00Z</dcterms:modified>
</cp:coreProperties>
</file>