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35" w:rsidRPr="00461BC3" w:rsidRDefault="009D6935" w:rsidP="00461BC3">
      <w:pPr>
        <w:ind w:left="3600" w:firstLine="720"/>
        <w:jc w:val="center"/>
      </w:pPr>
      <w:r w:rsidRPr="00461BC3">
        <w:t xml:space="preserve">Design </w:t>
      </w:r>
      <w:proofErr w:type="gramStart"/>
      <w:r w:rsidRPr="00461BC3">
        <w:t>A</w:t>
      </w:r>
      <w:proofErr w:type="gramEnd"/>
      <w:r w:rsidRPr="00461BC3">
        <w:t>….                                        DUE MONDAY</w:t>
      </w:r>
      <w:r w:rsidR="00461BC3">
        <w:t xml:space="preserve"> 2/25/13</w:t>
      </w:r>
    </w:p>
    <w:p w:rsidR="009D6935" w:rsidRPr="00D641E5" w:rsidRDefault="009D6935" w:rsidP="009D6935">
      <w:pPr>
        <w:rPr>
          <w:b/>
        </w:rPr>
      </w:pPr>
      <w:r w:rsidRPr="00D641E5">
        <w:rPr>
          <w:b/>
        </w:rPr>
        <w:t>1.  Levittown</w:t>
      </w:r>
    </w:p>
    <w:p w:rsidR="009D6935" w:rsidRPr="00461BC3" w:rsidRDefault="009D6935" w:rsidP="009D6935">
      <w:r w:rsidRPr="00461BC3">
        <w:tab/>
        <w:t>Remember that during the 1950s the US saw the growth of suburbia.  The rapid construction of cookie-cutter homes in planned subdivisions became a part of the new American Dream.  For this option design your own “Levittown.”  Keep the following in mind:</w:t>
      </w:r>
    </w:p>
    <w:p w:rsidR="009D6935" w:rsidRPr="00461BC3" w:rsidRDefault="009D6935" w:rsidP="009D6935">
      <w:pPr>
        <w:pStyle w:val="ListParagraph"/>
        <w:numPr>
          <w:ilvl w:val="0"/>
          <w:numId w:val="3"/>
        </w:numPr>
      </w:pPr>
      <w:r w:rsidRPr="00461BC3">
        <w:t xml:space="preserve">Cookie cutter design of homes </w:t>
      </w:r>
    </w:p>
    <w:p w:rsidR="009D6935" w:rsidRPr="00461BC3" w:rsidRDefault="009D6935" w:rsidP="009D6935">
      <w:pPr>
        <w:pStyle w:val="ListParagraph"/>
        <w:numPr>
          <w:ilvl w:val="0"/>
          <w:numId w:val="3"/>
        </w:numPr>
      </w:pPr>
      <w:r w:rsidRPr="00461BC3">
        <w:t xml:space="preserve">Necessary items in a planned subdivision </w:t>
      </w:r>
    </w:p>
    <w:p w:rsidR="009D6935" w:rsidRPr="00461BC3" w:rsidRDefault="009D6935" w:rsidP="009D6935">
      <w:pPr>
        <w:pStyle w:val="ListParagraph"/>
        <w:numPr>
          <w:ilvl w:val="0"/>
          <w:numId w:val="3"/>
        </w:numPr>
      </w:pPr>
      <w:r w:rsidRPr="00461BC3">
        <w:t xml:space="preserve">The name (ex: </w:t>
      </w:r>
      <w:proofErr w:type="spellStart"/>
      <w:r w:rsidRPr="00461BC3">
        <w:t>Cubitttown</w:t>
      </w:r>
      <w:proofErr w:type="spellEnd"/>
      <w:r w:rsidRPr="00461BC3">
        <w:t>) – Label your “town” somewhere on the layout</w:t>
      </w:r>
    </w:p>
    <w:p w:rsidR="009D6935" w:rsidRPr="00461BC3" w:rsidRDefault="009D6935" w:rsidP="009D6935">
      <w:pPr>
        <w:pStyle w:val="ListParagraph"/>
        <w:numPr>
          <w:ilvl w:val="0"/>
          <w:numId w:val="3"/>
        </w:numPr>
      </w:pPr>
      <w:r w:rsidRPr="00461BC3">
        <w:t>Neat / Colorful / Creative</w:t>
      </w:r>
      <w:r w:rsidR="00642BBA">
        <w:t xml:space="preserve"> – Full page drawing</w:t>
      </w:r>
    </w:p>
    <w:p w:rsidR="009D6935" w:rsidRPr="00461BC3" w:rsidRDefault="009D6935" w:rsidP="009D6935">
      <w:pPr>
        <w:jc w:val="center"/>
      </w:pPr>
      <w:r w:rsidRPr="00461BC3">
        <w:t>Or</w:t>
      </w:r>
    </w:p>
    <w:p w:rsidR="009D6935" w:rsidRPr="00D641E5" w:rsidRDefault="009D6935" w:rsidP="009D6935">
      <w:pPr>
        <w:rPr>
          <w:b/>
        </w:rPr>
      </w:pPr>
      <w:r w:rsidRPr="00D641E5">
        <w:rPr>
          <w:b/>
        </w:rPr>
        <w:t xml:space="preserve">2.  Bomb Shelter </w:t>
      </w:r>
    </w:p>
    <w:p w:rsidR="009D6935" w:rsidRPr="00461BC3" w:rsidRDefault="009D6935" w:rsidP="009D6935">
      <w:r w:rsidRPr="00461BC3">
        <w:tab/>
        <w:t xml:space="preserve">With the looming threat of a nuclear attack families began building their own bomb shelters for safety.  For this option design your own bomb shelter to help protect you and your family.  Keep the following in mind: </w:t>
      </w:r>
    </w:p>
    <w:p w:rsidR="009D6935" w:rsidRPr="00461BC3" w:rsidRDefault="009D6935" w:rsidP="009D6935">
      <w:pPr>
        <w:pStyle w:val="ListParagraph"/>
        <w:numPr>
          <w:ilvl w:val="0"/>
          <w:numId w:val="2"/>
        </w:numPr>
      </w:pPr>
      <w:r w:rsidRPr="00461BC3">
        <w:t>The size of your shel</w:t>
      </w:r>
      <w:r w:rsidR="00D641E5">
        <w:t xml:space="preserve">ter is 12 </w:t>
      </w:r>
      <w:proofErr w:type="spellStart"/>
      <w:r w:rsidRPr="00461BC3">
        <w:t>ft</w:t>
      </w:r>
      <w:proofErr w:type="spellEnd"/>
      <w:r w:rsidRPr="00461BC3">
        <w:t xml:space="preserve"> x 16 </w:t>
      </w:r>
      <w:proofErr w:type="spellStart"/>
      <w:r w:rsidRPr="00461BC3">
        <w:t>ft</w:t>
      </w:r>
      <w:proofErr w:type="spellEnd"/>
      <w:r w:rsidRPr="00461BC3">
        <w:t xml:space="preserve"> </w:t>
      </w:r>
    </w:p>
    <w:p w:rsidR="009D6935" w:rsidRPr="00461BC3" w:rsidRDefault="009D6935" w:rsidP="009D6935">
      <w:pPr>
        <w:pStyle w:val="ListParagraph"/>
        <w:numPr>
          <w:ilvl w:val="1"/>
          <w:numId w:val="2"/>
        </w:numPr>
      </w:pPr>
      <w:r w:rsidRPr="00461BC3">
        <w:t>Be sure to include the size of each item on your layout to make sure it fits!</w:t>
      </w:r>
    </w:p>
    <w:p w:rsidR="009D6935" w:rsidRPr="00461BC3" w:rsidRDefault="009D6935" w:rsidP="009D6935">
      <w:pPr>
        <w:pStyle w:val="ListParagraph"/>
        <w:numPr>
          <w:ilvl w:val="0"/>
          <w:numId w:val="2"/>
        </w:numPr>
      </w:pPr>
      <w:r w:rsidRPr="00461BC3">
        <w:t xml:space="preserve">You shelter must be able to accompany everyone in your family </w:t>
      </w:r>
    </w:p>
    <w:p w:rsidR="009D6935" w:rsidRPr="00461BC3" w:rsidRDefault="009D6935" w:rsidP="009D6935">
      <w:pPr>
        <w:pStyle w:val="ListParagraph"/>
        <w:numPr>
          <w:ilvl w:val="0"/>
          <w:numId w:val="2"/>
        </w:numPr>
      </w:pPr>
      <w:r w:rsidRPr="00461BC3">
        <w:t>Include necessary supplies for your family to live</w:t>
      </w:r>
      <w:r w:rsidR="00461BC3" w:rsidRPr="00461BC3">
        <w:t xml:space="preserve"> – think about what you do/use throughout a day!</w:t>
      </w:r>
      <w:bookmarkStart w:id="0" w:name="_GoBack"/>
      <w:bookmarkEnd w:id="0"/>
    </w:p>
    <w:p w:rsidR="009D6935" w:rsidRPr="0070799C" w:rsidRDefault="009D6935" w:rsidP="0070799C">
      <w:pPr>
        <w:pStyle w:val="ListParagraph"/>
        <w:numPr>
          <w:ilvl w:val="0"/>
          <w:numId w:val="2"/>
        </w:numPr>
      </w:pPr>
      <w:r w:rsidRPr="00461BC3">
        <w:t>Neat / Colorful / Creative</w:t>
      </w:r>
      <w:r w:rsidR="00642BBA">
        <w:t xml:space="preserve"> – Full page drawing </w:t>
      </w:r>
    </w:p>
    <w:p w:rsidR="0070799C" w:rsidRPr="0070799C" w:rsidRDefault="0070799C" w:rsidP="0070799C">
      <w:pPr>
        <w:ind w:left="3600" w:firstLine="720"/>
        <w:jc w:val="center"/>
        <w:rPr>
          <w:sz w:val="10"/>
          <w:szCs w:val="10"/>
        </w:rPr>
      </w:pPr>
    </w:p>
    <w:p w:rsidR="0070799C" w:rsidRPr="00461BC3" w:rsidRDefault="0070799C" w:rsidP="0070799C">
      <w:pPr>
        <w:ind w:left="3600" w:firstLine="720"/>
        <w:jc w:val="center"/>
      </w:pPr>
      <w:r w:rsidRPr="00461BC3">
        <w:t xml:space="preserve">Design </w:t>
      </w:r>
      <w:proofErr w:type="gramStart"/>
      <w:r w:rsidRPr="00461BC3">
        <w:t>A</w:t>
      </w:r>
      <w:proofErr w:type="gramEnd"/>
      <w:r w:rsidRPr="00461BC3">
        <w:t>….                                        DUE MONDAY</w:t>
      </w:r>
      <w:r>
        <w:t xml:space="preserve"> 2/25/13</w:t>
      </w:r>
    </w:p>
    <w:p w:rsidR="0070799C" w:rsidRPr="00D641E5" w:rsidRDefault="0070799C" w:rsidP="0070799C">
      <w:pPr>
        <w:rPr>
          <w:b/>
        </w:rPr>
      </w:pPr>
      <w:r w:rsidRPr="00D641E5">
        <w:rPr>
          <w:b/>
        </w:rPr>
        <w:t>1.  Levittown</w:t>
      </w:r>
    </w:p>
    <w:p w:rsidR="0070799C" w:rsidRPr="00461BC3" w:rsidRDefault="0070799C" w:rsidP="0070799C">
      <w:r w:rsidRPr="00461BC3">
        <w:tab/>
        <w:t>Remember that during the 1950s the US saw the growth of suburbia.  The rapid construction of cookie-cutter homes in planned subdivisions became a part of the new American Dream.  For this option design your own “Levittown.”  Keep the following in mind:</w:t>
      </w:r>
    </w:p>
    <w:p w:rsidR="0070799C" w:rsidRPr="00461BC3" w:rsidRDefault="0070799C" w:rsidP="0070799C">
      <w:pPr>
        <w:pStyle w:val="ListParagraph"/>
        <w:numPr>
          <w:ilvl w:val="0"/>
          <w:numId w:val="3"/>
        </w:numPr>
      </w:pPr>
      <w:r w:rsidRPr="00461BC3">
        <w:t xml:space="preserve">Cookie cutter design of homes </w:t>
      </w:r>
    </w:p>
    <w:p w:rsidR="0070799C" w:rsidRPr="00461BC3" w:rsidRDefault="0070799C" w:rsidP="0070799C">
      <w:pPr>
        <w:pStyle w:val="ListParagraph"/>
        <w:numPr>
          <w:ilvl w:val="0"/>
          <w:numId w:val="3"/>
        </w:numPr>
      </w:pPr>
      <w:r w:rsidRPr="00461BC3">
        <w:t xml:space="preserve">Necessary items in a planned subdivision </w:t>
      </w:r>
    </w:p>
    <w:p w:rsidR="0070799C" w:rsidRPr="00461BC3" w:rsidRDefault="0070799C" w:rsidP="0070799C">
      <w:pPr>
        <w:pStyle w:val="ListParagraph"/>
        <w:numPr>
          <w:ilvl w:val="0"/>
          <w:numId w:val="3"/>
        </w:numPr>
      </w:pPr>
      <w:r w:rsidRPr="00461BC3">
        <w:t xml:space="preserve">The name (ex: </w:t>
      </w:r>
      <w:proofErr w:type="spellStart"/>
      <w:r w:rsidRPr="00461BC3">
        <w:t>Cubitttown</w:t>
      </w:r>
      <w:proofErr w:type="spellEnd"/>
      <w:r w:rsidRPr="00461BC3">
        <w:t>) – Label your “town” somewhere on the layout</w:t>
      </w:r>
    </w:p>
    <w:p w:rsidR="0070799C" w:rsidRPr="00461BC3" w:rsidRDefault="0070799C" w:rsidP="0070799C">
      <w:pPr>
        <w:pStyle w:val="ListParagraph"/>
        <w:numPr>
          <w:ilvl w:val="0"/>
          <w:numId w:val="3"/>
        </w:numPr>
      </w:pPr>
      <w:r w:rsidRPr="00461BC3">
        <w:t>Neat / Colorful / Creative</w:t>
      </w:r>
      <w:r w:rsidR="00642BBA">
        <w:t xml:space="preserve"> – Full page drawing </w:t>
      </w:r>
    </w:p>
    <w:p w:rsidR="0070799C" w:rsidRPr="00461BC3" w:rsidRDefault="0070799C" w:rsidP="0070799C">
      <w:pPr>
        <w:jc w:val="center"/>
      </w:pPr>
      <w:r w:rsidRPr="00461BC3">
        <w:t>Or</w:t>
      </w:r>
    </w:p>
    <w:p w:rsidR="0070799C" w:rsidRPr="00D641E5" w:rsidRDefault="0070799C" w:rsidP="0070799C">
      <w:pPr>
        <w:rPr>
          <w:b/>
        </w:rPr>
      </w:pPr>
      <w:r w:rsidRPr="00D641E5">
        <w:rPr>
          <w:b/>
        </w:rPr>
        <w:t xml:space="preserve">2.  Bomb Shelter </w:t>
      </w:r>
    </w:p>
    <w:p w:rsidR="0070799C" w:rsidRPr="00461BC3" w:rsidRDefault="0070799C" w:rsidP="0070799C">
      <w:r w:rsidRPr="00461BC3">
        <w:tab/>
        <w:t xml:space="preserve">With the looming threat of a nuclear attack families began building their own bomb shelters for safety.  For this option design your own bomb shelter to help protect you and your family.  Keep the following in mind: </w:t>
      </w:r>
    </w:p>
    <w:p w:rsidR="0070799C" w:rsidRPr="00461BC3" w:rsidRDefault="00D641E5" w:rsidP="0070799C">
      <w:pPr>
        <w:pStyle w:val="ListParagraph"/>
        <w:numPr>
          <w:ilvl w:val="0"/>
          <w:numId w:val="2"/>
        </w:numPr>
      </w:pPr>
      <w:r>
        <w:t>The size of your shelter is 12</w:t>
      </w:r>
      <w:r w:rsidR="0070799C" w:rsidRPr="00461BC3">
        <w:t xml:space="preserve"> </w:t>
      </w:r>
      <w:proofErr w:type="spellStart"/>
      <w:r w:rsidR="0070799C" w:rsidRPr="00461BC3">
        <w:t>ft</w:t>
      </w:r>
      <w:proofErr w:type="spellEnd"/>
      <w:r w:rsidR="0070799C" w:rsidRPr="00461BC3">
        <w:t xml:space="preserve"> x 16 </w:t>
      </w:r>
      <w:proofErr w:type="spellStart"/>
      <w:r w:rsidR="0070799C" w:rsidRPr="00461BC3">
        <w:t>ft</w:t>
      </w:r>
      <w:proofErr w:type="spellEnd"/>
      <w:r w:rsidR="0070799C" w:rsidRPr="00461BC3">
        <w:t xml:space="preserve"> </w:t>
      </w:r>
    </w:p>
    <w:p w:rsidR="0070799C" w:rsidRPr="00461BC3" w:rsidRDefault="0070799C" w:rsidP="0070799C">
      <w:pPr>
        <w:pStyle w:val="ListParagraph"/>
        <w:numPr>
          <w:ilvl w:val="1"/>
          <w:numId w:val="2"/>
        </w:numPr>
      </w:pPr>
      <w:r w:rsidRPr="00461BC3">
        <w:t>Be sure to include the size of each item on your layout to make sure it fits!</w:t>
      </w:r>
    </w:p>
    <w:p w:rsidR="0070799C" w:rsidRPr="00461BC3" w:rsidRDefault="0070799C" w:rsidP="0070799C">
      <w:pPr>
        <w:pStyle w:val="ListParagraph"/>
        <w:numPr>
          <w:ilvl w:val="0"/>
          <w:numId w:val="2"/>
        </w:numPr>
      </w:pPr>
      <w:r w:rsidRPr="00461BC3">
        <w:t xml:space="preserve">You shelter must be able to accompany everyone in your family </w:t>
      </w:r>
    </w:p>
    <w:p w:rsidR="0070799C" w:rsidRPr="00461BC3" w:rsidRDefault="0070799C" w:rsidP="0070799C">
      <w:pPr>
        <w:pStyle w:val="ListParagraph"/>
        <w:numPr>
          <w:ilvl w:val="0"/>
          <w:numId w:val="2"/>
        </w:numPr>
      </w:pPr>
      <w:r w:rsidRPr="00461BC3">
        <w:t>Include necessary supplies for your family to live – think about what you do/use throughout a day!</w:t>
      </w:r>
    </w:p>
    <w:p w:rsidR="0070799C" w:rsidRPr="00461BC3" w:rsidRDefault="0070799C" w:rsidP="0070799C">
      <w:pPr>
        <w:pStyle w:val="ListParagraph"/>
        <w:numPr>
          <w:ilvl w:val="0"/>
          <w:numId w:val="2"/>
        </w:numPr>
      </w:pPr>
      <w:r w:rsidRPr="00461BC3">
        <w:t>Neat / Colorful / Creative</w:t>
      </w:r>
      <w:r w:rsidR="00642BBA">
        <w:t xml:space="preserve"> – Full page drawing </w:t>
      </w:r>
    </w:p>
    <w:p w:rsidR="0070799C" w:rsidRPr="009D6935" w:rsidRDefault="0070799C" w:rsidP="009D6935">
      <w:pPr>
        <w:pStyle w:val="ListParagraph"/>
        <w:rPr>
          <w:sz w:val="24"/>
          <w:szCs w:val="24"/>
        </w:rPr>
      </w:pPr>
    </w:p>
    <w:sectPr w:rsidR="0070799C" w:rsidRPr="009D6935" w:rsidSect="0070799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3F8"/>
    <w:multiLevelType w:val="hybridMultilevel"/>
    <w:tmpl w:val="DEFA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A56DF"/>
    <w:multiLevelType w:val="hybridMultilevel"/>
    <w:tmpl w:val="FEE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C672D1"/>
    <w:multiLevelType w:val="hybridMultilevel"/>
    <w:tmpl w:val="362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35"/>
    <w:rsid w:val="00461BC3"/>
    <w:rsid w:val="00642BBA"/>
    <w:rsid w:val="0070799C"/>
    <w:rsid w:val="007773C2"/>
    <w:rsid w:val="009D6935"/>
    <w:rsid w:val="00A00C04"/>
    <w:rsid w:val="00D64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35"/>
    <w:pPr>
      <w:ind w:left="720"/>
      <w:contextualSpacing/>
    </w:pPr>
  </w:style>
  <w:style w:type="paragraph" w:styleId="BalloonText">
    <w:name w:val="Balloon Text"/>
    <w:basedOn w:val="Normal"/>
    <w:link w:val="BalloonTextChar"/>
    <w:uiPriority w:val="99"/>
    <w:semiHidden/>
    <w:unhideWhenUsed/>
    <w:rsid w:val="00A0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35"/>
    <w:pPr>
      <w:ind w:left="720"/>
      <w:contextualSpacing/>
    </w:pPr>
  </w:style>
  <w:style w:type="paragraph" w:styleId="BalloonText">
    <w:name w:val="Balloon Text"/>
    <w:basedOn w:val="Normal"/>
    <w:link w:val="BalloonTextChar"/>
    <w:uiPriority w:val="99"/>
    <w:semiHidden/>
    <w:unhideWhenUsed/>
    <w:rsid w:val="00A00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4D9A-D2C6-4283-8F2D-E8B14963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7BD131AC.dotm</Template>
  <TotalTime>20</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Cubitt</dc:creator>
  <cp:lastModifiedBy>Jennifer Cubitt</cp:lastModifiedBy>
  <cp:revision>5</cp:revision>
  <cp:lastPrinted>2013-02-22T16:36:00Z</cp:lastPrinted>
  <dcterms:created xsi:type="dcterms:W3CDTF">2013-02-22T12:13:00Z</dcterms:created>
  <dcterms:modified xsi:type="dcterms:W3CDTF">2013-02-22T16:42:00Z</dcterms:modified>
</cp:coreProperties>
</file>