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3B" w:rsidRDefault="006E49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-561975</wp:posOffset>
            </wp:positionV>
            <wp:extent cx="5991225" cy="5457825"/>
            <wp:effectExtent l="0" t="0" r="9525" b="9525"/>
            <wp:wrapNone/>
            <wp:docPr id="1" name="Picture 1" descr="http://www.authentichistory.com/1930-1939/2-fdr/5-courtpacking/1937sc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hentichistory.com/1930-1939/2-fdr/5-courtpacking/1937sc_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69" cy="545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93B" w:rsidRPr="006E493B" w:rsidRDefault="006E493B" w:rsidP="006E493B"/>
    <w:p w:rsidR="006E493B" w:rsidRPr="006E493B" w:rsidRDefault="006E493B" w:rsidP="006E493B"/>
    <w:p w:rsidR="006E493B" w:rsidRPr="006E493B" w:rsidRDefault="006E493B" w:rsidP="006E493B"/>
    <w:p w:rsidR="006E493B" w:rsidRPr="006E493B" w:rsidRDefault="006E493B" w:rsidP="006E493B"/>
    <w:p w:rsidR="006E493B" w:rsidRPr="006E493B" w:rsidRDefault="006E493B" w:rsidP="006E493B"/>
    <w:p w:rsidR="006E493B" w:rsidRPr="006E493B" w:rsidRDefault="006E493B" w:rsidP="006E493B"/>
    <w:p w:rsidR="006E493B" w:rsidRPr="006E493B" w:rsidRDefault="006E493B" w:rsidP="006E493B"/>
    <w:p w:rsidR="006E493B" w:rsidRPr="006E493B" w:rsidRDefault="006E493B" w:rsidP="006E493B"/>
    <w:p w:rsidR="006E493B" w:rsidRPr="006E493B" w:rsidRDefault="006E493B" w:rsidP="006E493B"/>
    <w:p w:rsidR="006E493B" w:rsidRPr="006E493B" w:rsidRDefault="006E493B" w:rsidP="006E493B"/>
    <w:p w:rsidR="006E493B" w:rsidRPr="006E493B" w:rsidRDefault="006E493B" w:rsidP="006E493B"/>
    <w:p w:rsidR="006E493B" w:rsidRPr="006E493B" w:rsidRDefault="006E493B" w:rsidP="006E493B"/>
    <w:p w:rsidR="006E493B" w:rsidRPr="006E493B" w:rsidRDefault="006E493B" w:rsidP="006E493B"/>
    <w:p w:rsidR="006E493B" w:rsidRDefault="006E493B" w:rsidP="006E493B"/>
    <w:p w:rsidR="002F666D" w:rsidRDefault="002F666D" w:rsidP="006E493B"/>
    <w:p w:rsidR="005541AD" w:rsidRDefault="006E493B" w:rsidP="006E493B">
      <w:pPr>
        <w:tabs>
          <w:tab w:val="left" w:pos="2640"/>
        </w:tabs>
        <w:rPr>
          <w:sz w:val="24"/>
          <w:szCs w:val="24"/>
        </w:rPr>
      </w:pPr>
      <w:r>
        <w:rPr>
          <w:sz w:val="24"/>
          <w:szCs w:val="24"/>
        </w:rPr>
        <w:t>Political Cartoon Analysis:</w:t>
      </w:r>
    </w:p>
    <w:p w:rsidR="006E493B" w:rsidRDefault="006E493B" w:rsidP="006E493B">
      <w:pPr>
        <w:tabs>
          <w:tab w:val="left" w:pos="2640"/>
        </w:tabs>
        <w:rPr>
          <w:sz w:val="24"/>
          <w:szCs w:val="24"/>
        </w:rPr>
      </w:pPr>
      <w:r>
        <w:rPr>
          <w:sz w:val="24"/>
          <w:szCs w:val="24"/>
        </w:rPr>
        <w:t xml:space="preserve">1.  Who is the man on the left?  How do you know? </w:t>
      </w:r>
    </w:p>
    <w:p w:rsidR="006E493B" w:rsidRDefault="006E493B" w:rsidP="006E493B">
      <w:pPr>
        <w:tabs>
          <w:tab w:val="left" w:pos="2640"/>
        </w:tabs>
        <w:rPr>
          <w:sz w:val="24"/>
          <w:szCs w:val="24"/>
        </w:rPr>
      </w:pPr>
    </w:p>
    <w:p w:rsidR="006E493B" w:rsidRDefault="006E493B" w:rsidP="006E493B">
      <w:pPr>
        <w:tabs>
          <w:tab w:val="left" w:pos="2640"/>
          <w:tab w:val="left" w:pos="10080"/>
        </w:tabs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2.  Who is the group of men on the right?  How do you know?  </w:t>
      </w:r>
    </w:p>
    <w:p w:rsidR="006E493B" w:rsidRDefault="006E493B" w:rsidP="006E493B">
      <w:pPr>
        <w:tabs>
          <w:tab w:val="left" w:pos="2640"/>
        </w:tabs>
        <w:rPr>
          <w:sz w:val="24"/>
          <w:szCs w:val="24"/>
        </w:rPr>
      </w:pPr>
    </w:p>
    <w:p w:rsidR="006E493B" w:rsidRPr="006E493B" w:rsidRDefault="006E493B" w:rsidP="006E493B">
      <w:pPr>
        <w:tabs>
          <w:tab w:val="left" w:pos="2640"/>
        </w:tabs>
        <w:rPr>
          <w:sz w:val="24"/>
          <w:szCs w:val="24"/>
        </w:rPr>
      </w:pPr>
      <w:r>
        <w:rPr>
          <w:sz w:val="24"/>
          <w:szCs w:val="24"/>
        </w:rPr>
        <w:t>3.  Why are all of the men responding “YES!</w:t>
      </w:r>
      <w:proofErr w:type="gramStart"/>
      <w:r>
        <w:rPr>
          <w:sz w:val="24"/>
          <w:szCs w:val="24"/>
        </w:rPr>
        <w:t xml:space="preserve">” </w:t>
      </w:r>
      <w:r w:rsidR="000E6F8B">
        <w:rPr>
          <w:sz w:val="24"/>
          <w:szCs w:val="24"/>
        </w:rPr>
        <w:t>?</w:t>
      </w:r>
      <w:proofErr w:type="gramEnd"/>
      <w:r w:rsidR="000E6F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E6F8B">
        <w:rPr>
          <w:sz w:val="24"/>
          <w:szCs w:val="24"/>
        </w:rPr>
        <w:t xml:space="preserve">   </w:t>
      </w:r>
    </w:p>
    <w:p w:rsidR="006E493B" w:rsidRDefault="006E493B" w:rsidP="006E493B">
      <w:pPr>
        <w:tabs>
          <w:tab w:val="left" w:pos="2640"/>
        </w:tabs>
        <w:rPr>
          <w:sz w:val="24"/>
          <w:szCs w:val="24"/>
        </w:rPr>
      </w:pPr>
    </w:p>
    <w:p w:rsidR="002F666D" w:rsidRDefault="006E493B" w:rsidP="002F666D">
      <w:pPr>
        <w:tabs>
          <w:tab w:val="left" w:pos="26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4. Wh</w:t>
      </w:r>
      <w:r w:rsidR="000E6F8B">
        <w:rPr>
          <w:sz w:val="24"/>
          <w:szCs w:val="24"/>
        </w:rPr>
        <w:t xml:space="preserve">at is the author’s viewpoint (opinion) of the issue being described?  </w:t>
      </w:r>
    </w:p>
    <w:p w:rsidR="006E493B" w:rsidRDefault="002F666D" w:rsidP="002F666D">
      <w:pPr>
        <w:tabs>
          <w:tab w:val="left" w:pos="26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E6F8B">
        <w:rPr>
          <w:sz w:val="24"/>
          <w:szCs w:val="24"/>
        </w:rPr>
        <w:t xml:space="preserve">(Hint: use the items on </w:t>
      </w:r>
      <w:r w:rsidR="00CB1C7C">
        <w:rPr>
          <w:sz w:val="24"/>
          <w:szCs w:val="24"/>
        </w:rPr>
        <w:t>the bottom,</w:t>
      </w:r>
      <w:r w:rsidR="000E6F8B">
        <w:rPr>
          <w:sz w:val="24"/>
          <w:szCs w:val="24"/>
        </w:rPr>
        <w:t xml:space="preserve"> right of the </w:t>
      </w:r>
      <w:proofErr w:type="gramStart"/>
      <w:r w:rsidR="000E6F8B">
        <w:rPr>
          <w:sz w:val="24"/>
          <w:szCs w:val="24"/>
        </w:rPr>
        <w:t>cartoon )</w:t>
      </w:r>
      <w:proofErr w:type="gramEnd"/>
    </w:p>
    <w:p w:rsidR="006E493B" w:rsidRDefault="006E493B" w:rsidP="006E493B">
      <w:pPr>
        <w:tabs>
          <w:tab w:val="left" w:pos="2640"/>
        </w:tabs>
        <w:rPr>
          <w:sz w:val="24"/>
          <w:szCs w:val="24"/>
        </w:rPr>
      </w:pPr>
    </w:p>
    <w:sectPr w:rsidR="006E4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B"/>
    <w:rsid w:val="000C6A0A"/>
    <w:rsid w:val="000E6F8B"/>
    <w:rsid w:val="002F666D"/>
    <w:rsid w:val="005541AD"/>
    <w:rsid w:val="006E493B"/>
    <w:rsid w:val="00A963FD"/>
    <w:rsid w:val="00CB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7033324F.dotm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Cubitt</dc:creator>
  <cp:lastModifiedBy>Jennifer Cubitt</cp:lastModifiedBy>
  <cp:revision>2</cp:revision>
  <cp:lastPrinted>2014-12-05T12:12:00Z</cp:lastPrinted>
  <dcterms:created xsi:type="dcterms:W3CDTF">2014-12-05T18:20:00Z</dcterms:created>
  <dcterms:modified xsi:type="dcterms:W3CDTF">2014-12-05T18:20:00Z</dcterms:modified>
</cp:coreProperties>
</file>