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1D" w:rsidRDefault="00F934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8FA7BD5" wp14:editId="7C6D5D70">
            <wp:simplePos x="0" y="0"/>
            <wp:positionH relativeFrom="column">
              <wp:posOffset>-409575</wp:posOffset>
            </wp:positionH>
            <wp:positionV relativeFrom="paragraph">
              <wp:posOffset>761365</wp:posOffset>
            </wp:positionV>
            <wp:extent cx="1579245" cy="1876425"/>
            <wp:effectExtent l="0" t="0" r="1905" b="9525"/>
            <wp:wrapNone/>
            <wp:docPr id="18" name="Picture 18" descr="http://www.presidentprofiles.com/images/prh_01_img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sidentprofiles.com/images/prh_01_img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AE307" wp14:editId="38E45DFB">
                <wp:simplePos x="0" y="0"/>
                <wp:positionH relativeFrom="column">
                  <wp:posOffset>7267575</wp:posOffset>
                </wp:positionH>
                <wp:positionV relativeFrom="paragraph">
                  <wp:posOffset>371475</wp:posOffset>
                </wp:positionV>
                <wp:extent cx="1466850" cy="31718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EC" w:rsidRDefault="003604EC" w:rsidP="000C6C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was the result?</w:t>
                            </w:r>
                          </w:p>
                          <w:p w:rsidR="00A95CEC" w:rsidRPr="00A95CEC" w:rsidRDefault="00A95CEC" w:rsidP="000C6CC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29.25pt;width:115.5pt;height:2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RoJQIAAE0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">
                <v:textbox>
                  <w:txbxContent>
                    <w:p w:rsidR="003604EC" w:rsidRDefault="003604EC" w:rsidP="000C6C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was the result?</w:t>
                      </w:r>
                    </w:p>
                    <w:p w:rsidR="00A95CEC" w:rsidRPr="00A95CEC" w:rsidRDefault="00A95CEC" w:rsidP="000C6CC9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6493E" wp14:editId="226487F2">
                <wp:simplePos x="0" y="0"/>
                <wp:positionH relativeFrom="column">
                  <wp:posOffset>1390650</wp:posOffset>
                </wp:positionH>
                <wp:positionV relativeFrom="paragraph">
                  <wp:posOffset>1438275</wp:posOffset>
                </wp:positionV>
                <wp:extent cx="5581650" cy="20097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EC" w:rsidRDefault="003604EC" w:rsidP="000C6C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was his proposal?</w:t>
                            </w:r>
                          </w:p>
                          <w:p w:rsidR="003604EC" w:rsidRDefault="003604EC" w:rsidP="003604E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934F3" w:rsidRDefault="00F934F3" w:rsidP="003604E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604EC" w:rsidRDefault="003604EC" w:rsidP="003604E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604EC" w:rsidRDefault="003604EC" w:rsidP="003604E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934F3" w:rsidRDefault="00F934F3" w:rsidP="003604E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604EC" w:rsidRPr="003604EC" w:rsidRDefault="003604EC" w:rsidP="003604EC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604EC" w:rsidRDefault="003604EC" w:rsidP="000C6C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Based upon the proposal, how would the makeup of the Supreme Court be different?</w:t>
                            </w:r>
                          </w:p>
                          <w:p w:rsidR="00A95CEC" w:rsidRPr="00A95CEC" w:rsidRDefault="00A95CEC" w:rsidP="000C6CC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9.5pt;margin-top:113.25pt;width:439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">
                <v:textbox>
                  <w:txbxContent>
                    <w:p w:rsidR="003604EC" w:rsidRDefault="003604EC" w:rsidP="000C6C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was his proposal?</w:t>
                      </w:r>
                    </w:p>
                    <w:p w:rsidR="003604EC" w:rsidRDefault="003604EC" w:rsidP="003604E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F934F3" w:rsidRDefault="00F934F3" w:rsidP="003604E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3604EC" w:rsidRDefault="003604EC" w:rsidP="003604E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3604EC" w:rsidRDefault="003604EC" w:rsidP="003604E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F934F3" w:rsidRDefault="00F934F3" w:rsidP="003604E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3604EC" w:rsidRPr="003604EC" w:rsidRDefault="003604EC" w:rsidP="003604EC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3604EC" w:rsidRDefault="003604EC" w:rsidP="000C6C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Based upon the proposal, how would the makeup of the Supreme Court be different?</w:t>
                      </w:r>
                    </w:p>
                    <w:p w:rsidR="00A95CEC" w:rsidRPr="00A95CEC" w:rsidRDefault="00A95CEC" w:rsidP="000C6CC9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02024" wp14:editId="369DB4A9">
                <wp:simplePos x="0" y="0"/>
                <wp:positionH relativeFrom="column">
                  <wp:posOffset>1409700</wp:posOffset>
                </wp:positionH>
                <wp:positionV relativeFrom="paragraph">
                  <wp:posOffset>352425</wp:posOffset>
                </wp:positionV>
                <wp:extent cx="5562600" cy="9620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EC" w:rsidRDefault="003604EC">
                            <w:pPr>
                              <w:rPr>
                                <w:b/>
                              </w:rPr>
                            </w:pPr>
                            <w:r w:rsidRPr="000C6CC9">
                              <w:rPr>
                                <w:b/>
                              </w:rPr>
                              <w:t>Why was Roosevelt upset with the Supreme Court?</w:t>
                            </w:r>
                          </w:p>
                          <w:p w:rsidR="00A95CEC" w:rsidRPr="00A95CEC" w:rsidRDefault="00A95CE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pt;margin-top:27.75pt;width:43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">
                <v:textbox>
                  <w:txbxContent>
                    <w:p w:rsidR="003604EC" w:rsidRDefault="003604EC">
                      <w:pPr>
                        <w:rPr>
                          <w:b/>
                        </w:rPr>
                      </w:pPr>
                      <w:r w:rsidRPr="000C6CC9">
                        <w:rPr>
                          <w:b/>
                        </w:rPr>
                        <w:t>Why was Roosevelt upset with the Supreme Court?</w:t>
                      </w:r>
                    </w:p>
                    <w:p w:rsidR="00A95CEC" w:rsidRPr="00A95CEC" w:rsidRDefault="00A95CE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77FB" wp14:editId="3A8FC80D">
                <wp:simplePos x="0" y="0"/>
                <wp:positionH relativeFrom="column">
                  <wp:posOffset>2657475</wp:posOffset>
                </wp:positionH>
                <wp:positionV relativeFrom="paragraph">
                  <wp:posOffset>-209550</wp:posOffset>
                </wp:positionV>
                <wp:extent cx="346710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EC" w:rsidRPr="000C6CC9" w:rsidRDefault="003604E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6CC9">
                              <w:rPr>
                                <w:b/>
                                <w:sz w:val="48"/>
                                <w:szCs w:val="48"/>
                              </w:rPr>
                              <w:t>FDR Court Packing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9.25pt;margin-top:-16.5pt;width:27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6gDgIAAPs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" filled="f" stroked="f">
                <v:textbox>
                  <w:txbxContent>
                    <w:p w:rsidR="003604EC" w:rsidRPr="000C6CC9" w:rsidRDefault="003604E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6CC9">
                        <w:rPr>
                          <w:b/>
                          <w:sz w:val="48"/>
                          <w:szCs w:val="48"/>
                        </w:rPr>
                        <w:t>FDR Court Packing Plan</w:t>
                      </w:r>
                    </w:p>
                  </w:txbxContent>
                </v:textbox>
              </v:shape>
            </w:pict>
          </mc:Fallback>
        </mc:AlternateContent>
      </w:r>
      <w:r w:rsidR="003604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00DB7" wp14:editId="5D9AFE45">
                <wp:simplePos x="0" y="0"/>
                <wp:positionH relativeFrom="column">
                  <wp:posOffset>5095875</wp:posOffset>
                </wp:positionH>
                <wp:positionV relativeFrom="paragraph">
                  <wp:posOffset>4800600</wp:posOffset>
                </wp:positionV>
                <wp:extent cx="800100" cy="800100"/>
                <wp:effectExtent l="19050" t="19050" r="19050" b="19050"/>
                <wp:wrapNone/>
                <wp:docPr id="36" name="Cro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plus">
                          <a:avLst>
                            <a:gd name="adj" fmla="val 4404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6" o:spid="_x0000_s1026" type="#_x0000_t11" style="position:absolute;margin-left:401.25pt;margin-top:378pt;width:63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" adj="9514" filled="f" strokecolor="black [3213]" strokeweight="2.25pt"/>
            </w:pict>
          </mc:Fallback>
        </mc:AlternateContent>
      </w:r>
      <w:r w:rsidR="003604EC">
        <w:rPr>
          <w:noProof/>
        </w:rPr>
        <w:drawing>
          <wp:anchor distT="0" distB="0" distL="114300" distR="114300" simplePos="0" relativeHeight="251677696" behindDoc="0" locked="0" layoutInCell="1" allowOverlap="1" wp14:anchorId="1E198046" wp14:editId="535AC3C9">
            <wp:simplePos x="0" y="0"/>
            <wp:positionH relativeFrom="column">
              <wp:posOffset>7162800</wp:posOffset>
            </wp:positionH>
            <wp:positionV relativeFrom="paragraph">
              <wp:posOffset>5667375</wp:posOffset>
            </wp:positionV>
            <wp:extent cx="962025" cy="600075"/>
            <wp:effectExtent l="0" t="0" r="9525" b="9525"/>
            <wp:wrapNone/>
            <wp:docPr id="34" name="Picture 34" descr="http://www.clipartbest.com/cliparts/9iR/RE5/9iRRE56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http://www.clipartbest.com/cliparts/9iR/RE5/9iRRE56ie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8"/>
                    <a:stretch/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4EC">
        <w:rPr>
          <w:noProof/>
        </w:rPr>
        <w:drawing>
          <wp:anchor distT="0" distB="0" distL="114300" distR="114300" simplePos="0" relativeHeight="251669504" behindDoc="0" locked="0" layoutInCell="1" allowOverlap="1" wp14:anchorId="5C15E55D" wp14:editId="4F0CF77A">
            <wp:simplePos x="0" y="0"/>
            <wp:positionH relativeFrom="column">
              <wp:posOffset>6562725</wp:posOffset>
            </wp:positionH>
            <wp:positionV relativeFrom="paragraph">
              <wp:posOffset>5676900</wp:posOffset>
            </wp:positionV>
            <wp:extent cx="590550" cy="581025"/>
            <wp:effectExtent l="0" t="0" r="0" b="9525"/>
            <wp:wrapNone/>
            <wp:docPr id="26" name="Picture 26" descr="http://www.prlog.org/11709100-ju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http://www.prlog.org/11709100-judge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9" b="6132"/>
                    <a:stretch/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4EC">
        <w:rPr>
          <w:noProof/>
        </w:rPr>
        <w:drawing>
          <wp:anchor distT="0" distB="0" distL="114300" distR="114300" simplePos="0" relativeHeight="251676672" behindDoc="0" locked="0" layoutInCell="1" allowOverlap="1" wp14:anchorId="3F7EE33B" wp14:editId="01E01518">
            <wp:simplePos x="0" y="0"/>
            <wp:positionH relativeFrom="column">
              <wp:posOffset>7286625</wp:posOffset>
            </wp:positionH>
            <wp:positionV relativeFrom="paragraph">
              <wp:posOffset>5010150</wp:posOffset>
            </wp:positionV>
            <wp:extent cx="800100" cy="581025"/>
            <wp:effectExtent l="0" t="0" r="0" b="9525"/>
            <wp:wrapNone/>
            <wp:docPr id="33" name="Picture 33" descr="http://images.clipartof.com/thumbnails/438069-Royalty-Free-RF-Clip-Art-Illustration-Of-A-Cartoon-Judge-Leaning-Over-His-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http://images.clipartof.com/thumbnails/438069-Royalty-Free-RF-Clip-Art-Illustration-Of-A-Cartoon-Judge-Leaning-Over-His-Desk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9" b="29766"/>
                    <a:stretch/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4EC">
        <w:rPr>
          <w:noProof/>
        </w:rPr>
        <w:drawing>
          <wp:anchor distT="0" distB="0" distL="114300" distR="114300" simplePos="0" relativeHeight="251673600" behindDoc="0" locked="0" layoutInCell="1" allowOverlap="1" wp14:anchorId="0C95F836" wp14:editId="705FF5D3">
            <wp:simplePos x="0" y="0"/>
            <wp:positionH relativeFrom="column">
              <wp:posOffset>6505575</wp:posOffset>
            </wp:positionH>
            <wp:positionV relativeFrom="paragraph">
              <wp:posOffset>4124325</wp:posOffset>
            </wp:positionV>
            <wp:extent cx="1085850" cy="752475"/>
            <wp:effectExtent l="0" t="0" r="0" b="9525"/>
            <wp:wrapNone/>
            <wp:docPr id="30" name="Picture 30" descr="https://encrypted-tbn1.gstatic.com/images?q=tbn:ANd9GcSeI8m7xjot38Sk3Y7Zg23LDJmEH7GwBsC7LgsVPeR2hDpXyz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1.gstatic.com/images?q=tbn:ANd9GcSeI8m7xjot38Sk3Y7Zg23LDJmEH7GwBsC7LgsVPeR2hDpXyzY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91"/>
                    <a:stretch/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4EC">
        <w:rPr>
          <w:noProof/>
        </w:rPr>
        <w:drawing>
          <wp:anchor distT="0" distB="0" distL="114300" distR="114300" simplePos="0" relativeHeight="251672576" behindDoc="0" locked="0" layoutInCell="1" allowOverlap="1" wp14:anchorId="2C66980E" wp14:editId="76E417BE">
            <wp:simplePos x="0" y="0"/>
            <wp:positionH relativeFrom="column">
              <wp:posOffset>7096125</wp:posOffset>
            </wp:positionH>
            <wp:positionV relativeFrom="paragraph">
              <wp:posOffset>4171950</wp:posOffset>
            </wp:positionV>
            <wp:extent cx="1466850" cy="666750"/>
            <wp:effectExtent l="0" t="0" r="0" b="0"/>
            <wp:wrapNone/>
            <wp:docPr id="29" name="Picture 29" descr="http://www.clipartbest.com/cliparts/LTK/dRM/LTKdRM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http://www.clipartbest.com/cliparts/LTK/dRM/LTKdRMoTa.gif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71"/>
                    <a:stretch/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4EC">
        <w:rPr>
          <w:noProof/>
        </w:rPr>
        <w:drawing>
          <wp:anchor distT="0" distB="0" distL="114300" distR="114300" simplePos="0" relativeHeight="251668480" behindDoc="0" locked="0" layoutInCell="1" allowOverlap="1" wp14:anchorId="276FB8E1" wp14:editId="0414561A">
            <wp:simplePos x="0" y="0"/>
            <wp:positionH relativeFrom="column">
              <wp:posOffset>6591300</wp:posOffset>
            </wp:positionH>
            <wp:positionV relativeFrom="paragraph">
              <wp:posOffset>4886325</wp:posOffset>
            </wp:positionV>
            <wp:extent cx="733425" cy="733425"/>
            <wp:effectExtent l="0" t="0" r="9525" b="9525"/>
            <wp:wrapNone/>
            <wp:docPr id="25" name="Picture 25" descr="http://3.bp.blogspot.com/-RlLldVY6z00/UC68e78R1OI/AAAAAAAAD4Y/m2M84ENK6HM/s1600/10859198-judge-with-gavel-for-law-concept-design-in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ttp://3.bp.blogspot.com/-RlLldVY6z00/UC68e78R1OI/AAAAAAAAD4Y/m2M84ENK6HM/s1600/10859198-judge-with-gavel-for-law-concept-design-in-cartoon-style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61" b="17004"/>
                    <a:stretch/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4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7C611" wp14:editId="45B62A81">
                <wp:simplePos x="0" y="0"/>
                <wp:positionH relativeFrom="column">
                  <wp:posOffset>6010275</wp:posOffset>
                </wp:positionH>
                <wp:positionV relativeFrom="paragraph">
                  <wp:posOffset>3800475</wp:posOffset>
                </wp:positionV>
                <wp:extent cx="2667000" cy="2857500"/>
                <wp:effectExtent l="19050" t="1905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575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73.25pt;margin-top:299.25pt;width:210pt;height:2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 w:rsidR="003604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976C5" wp14:editId="4C9E5096">
                <wp:simplePos x="0" y="0"/>
                <wp:positionH relativeFrom="column">
                  <wp:posOffset>6562725</wp:posOffset>
                </wp:positionH>
                <wp:positionV relativeFrom="paragraph">
                  <wp:posOffset>4705350</wp:posOffset>
                </wp:positionV>
                <wp:extent cx="3810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16.75pt;margin-top:370.5pt;width:30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" fillcolor="white [3212]" strokecolor="white [3212]" strokeweight="1pt"/>
            </w:pict>
          </mc:Fallback>
        </mc:AlternateContent>
      </w:r>
      <w:r w:rsidR="003604EC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866F6B" wp14:editId="706D4F68">
                <wp:simplePos x="0" y="0"/>
                <wp:positionH relativeFrom="column">
                  <wp:posOffset>-123825</wp:posOffset>
                </wp:positionH>
                <wp:positionV relativeFrom="paragraph">
                  <wp:posOffset>3857625</wp:posOffset>
                </wp:positionV>
                <wp:extent cx="5505450" cy="258127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2581275"/>
                          <a:chOff x="0" y="0"/>
                          <a:chExt cx="5505450" cy="25812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sr.photos3.fotosearch.com/bthumb/CSP/CSP764/k7642049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>
                            <a:off x="1819275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0" y="28575"/>
                            <a:ext cx="5505450" cy="2552700"/>
                            <a:chOff x="0" y="0"/>
                            <a:chExt cx="5505450" cy="25527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http://3.bp.blogspot.com/-RlLldVY6z00/UC68e78R1OI/AAAAAAAAD4Y/m2M84ENK6HM/s1600/10859198-judge-with-gavel-for-law-concept-design-in-cartoon-styl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961" b="17004"/>
                            <a:stretch/>
                          </pic:blipFill>
                          <pic:spPr bwMode="auto">
                            <a:xfrm>
                              <a:off x="2390775" y="38100"/>
                              <a:ext cx="7334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http://www.prlog.org/11709100-judg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719" b="6132"/>
                            <a:stretch/>
                          </pic:blipFill>
                          <pic:spPr bwMode="auto">
                            <a:xfrm>
                              <a:off x="3038475" y="28575"/>
                              <a:ext cx="59055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2838450" y="628650"/>
                              <a:ext cx="3810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http://www.qacps.k12.md.us/ces/clipart/Carson%20Dellosa%20Clipart/Carson%20Dellosa%20Learning%20Themes/Images/Black%20and%20White%20Images/Community%20Helpers/JUDGE_BENCH_BW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25" y="600075"/>
                              <a:ext cx="5200650" cy="195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http://www.clipartbest.com/cliparts/LTK/dRM/LTKdRMoTa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1971"/>
                            <a:stretch/>
                          </pic:blipFill>
                          <pic:spPr bwMode="auto">
                            <a:xfrm>
                              <a:off x="333375" y="95250"/>
                              <a:ext cx="146685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https://encrypted-tbn1.gstatic.com/images?q=tbn:ANd9GcSeI8m7xjot38Sk3Y7Zg23LDJmEH7GwBsC7LgsVPeR2hDpXyzY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3891"/>
                            <a:stretch/>
                          </pic:blipFill>
                          <pic:spPr bwMode="auto">
                            <a:xfrm>
                              <a:off x="1209675" y="9525"/>
                              <a:ext cx="108585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cache4.asset-cache.net/xc/478359063.jpg?v=2&amp;c=IWSAsset&amp;k=2&amp;d=zMbHN8krL7IgY6lYMCinaffdFE4XCjCaQbMVZc2dxw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034"/>
                            <a:stretch/>
                          </pic:blipFill>
                          <pic:spPr bwMode="auto">
                            <a:xfrm>
                              <a:off x="4476750" y="0"/>
                              <a:ext cx="1028700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http://images.clipartof.com/thumbnails/1045072-Royalty-Free-RF-Clip-Art-Illustration-Of-A-Stern-Judge-Holding-Up-A-Finge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675"/>
                            <a:stretch/>
                          </pic:blipFill>
                          <pic:spPr bwMode="auto">
                            <a:xfrm flipH="1">
                              <a:off x="0" y="66675"/>
                              <a:ext cx="847725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http://images.clipartof.com/thumbnails/438069-Royalty-Free-RF-Clip-Art-Illustration-Of-A-Cartoon-Judge-Leaning-Over-His-Desk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0559" b="29766"/>
                            <a:stretch/>
                          </pic:blipFill>
                          <pic:spPr bwMode="auto">
                            <a:xfrm>
                              <a:off x="3324225" y="28575"/>
                              <a:ext cx="8001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http://www.clipartbest.com/cliparts/9iR/RE5/9iRRE56ie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8028"/>
                            <a:stretch/>
                          </pic:blipFill>
                          <pic:spPr bwMode="auto">
                            <a:xfrm>
                              <a:off x="3829050" y="171450"/>
                              <a:ext cx="96202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9.75pt;margin-top:303.75pt;width:433.5pt;height:203.25pt;z-index:251656192" coordsize="55054,2581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sr.photos3.fotosearch.com/bthumb/CSP/CSP764/k7642049.jpg" style="position:absolute;left:18192;width:7811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1HDCAAAA2gAAAA8AAABkcnMvZG93bnJldi54bWxEj8FqwzAQRO+B/oPYQm+x3BxCca2Y0FII&#10;gRyaltDjYm1kx9bKSIrt/n1VCOQ4zMwbpqxm24uRfGgdK3jOchDEtdMtGwXfXx/LFxAhImvsHZOC&#10;XwpQbR4WJRbaTfxJ4zEakSAcClTQxDgUUoa6IYshcwNx8s7OW4xJeiO1xynBbS9Xeb6WFltOCw0O&#10;9NZQ3R2vVsEBw7z/6d7t2U6X6WR6sxulUerpcd6+gog0x3v41t5pBSv4v5Ju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5NRwwgAAANoAAAAPAAAAAAAAAAAAAAAAAJ8C&#10;AABkcnMvZG93bnJldi54bWxQSwUGAAAAAAQABAD3AAAAjgMAAAAA&#10;">
                  <v:imagedata r:id="rId16" o:title="k7642049" cropbottom="6554f" chromakey="white"/>
                  <v:path arrowok="t"/>
                </v:shape>
                <v:group id="Group 16" o:spid="_x0000_s1028" style="position:absolute;top:285;width:55054;height:25527" coordsize="55054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8" o:spid="_x0000_s1029" type="#_x0000_t75" alt="http://3.bp.blogspot.com/-RlLldVY6z00/UC68e78R1OI/AAAAAAAAD4Y/m2M84ENK6HM/s1600/10859198-judge-with-gavel-for-law-concept-design-in-cartoon-style.jpg" style="position:absolute;left:23907;top:381;width:733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cAO7AAAA2gAAAA8AAABkcnMvZG93bnJldi54bWxET80OwUAQvku8w2YkLsK2EkJZIhLi4kA9&#10;wOiOtnRnm+6i3t4eJI5fvv/lujWVeFHjSssK4lEEgjizuuRcwSXdDWcgnEfWWFkmBR9ysF51O0tM&#10;tH3ziV5nn4sQwi5BBYX3dSKlywoy6Ea2Jg7czTYGfYBNLnWD7xBuKjmOoqk0WHJoKLCmbUHZ4/w0&#10;CubVkVJ9newf+QC3pr3H3l5jpfq9drMA4an1f/HPfdAKwtZwJdw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8CcAO7AAAA2gAAAA8AAAAAAAAAAAAAAAAAnwIAAGRycy9k&#10;b3ducmV2LnhtbFBLBQYAAAAABAAEAPcAAACHAwAAAAA=&#10;">
                    <v:imagedata r:id="rId17" o:title="10859198-judge-with-gavel-for-law-concept-design-in-cartoon-style" cropbottom="11144f" cropright="17014f" chromakey="#fefefe"/>
                    <v:path arrowok="t"/>
                  </v:shape>
                  <v:shape id="Picture 10" o:spid="_x0000_s1030" type="#_x0000_t75" alt="http://www.prlog.org/11709100-judge.jpg" style="position:absolute;left:30384;top:285;width:5906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JhnCAAAA2wAAAA8AAABkcnMvZG93bnJldi54bWxEj0FrwzAMhe+F/gejwW6tsw26ktYJ6yCw&#10;67rk0Juw1SRdLIfYbbN/Px0Gu0m8p/c+7cvZD+pGU+wDG3haZ6CIbXA9twbqr2q1BRUTssMhMBn4&#10;oQhlsVzsMXfhzp90O6ZWSQjHHA10KY251tF25DGuw0gs2jlMHpOsU6vdhHcJ94N+zrKN9tizNHQ4&#10;0ntH9vt49Qawov6lfq0O+uQvV2c3TW2HxpjHh/ltByrRnP7Nf9cfTvCFXn6RAX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AyYZwgAAANsAAAAPAAAAAAAAAAAAAAAAAJ8C&#10;AABkcnMvZG93bnJldi54bWxQSwUGAAAAAAQABAD3AAAAjgMAAAAA&#10;">
                    <v:imagedata r:id="rId18" o:title="11709100-judge" cropbottom="4019f" cropleft="14234f" chromakey="white"/>
                    <v:path arrowok="t"/>
                  </v:shape>
                  <v:rect id="Rectangle 15" o:spid="_x0000_s1031" style="position:absolute;left:28384;top:6286;width:381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3U8IA&#10;AADbAAAADwAAAGRycy9kb3ducmV2LnhtbERPTWvCQBC9F/oflil4000FbU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dTwgAAANsAAAAPAAAAAAAAAAAAAAAAAJgCAABkcnMvZG93&#10;bnJldi54bWxQSwUGAAAAAAQABAD1AAAAhwMAAAAA&#10;" fillcolor="white [3212]" strokecolor="white [3212]" strokeweight="1pt"/>
                  <v:shape id="Picture 1" o:spid="_x0000_s1032" type="#_x0000_t75" alt="http://www.qacps.k12.md.us/ces/clipart/Carson%20Dellosa%20Clipart/Carson%20Dellosa%20Learning%20Themes/Images/Black%20and%20White%20Images/Community%20Helpers/JUDGE_BENCH_BW.bmp" style="position:absolute;left:476;top:6000;width:52006;height:19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uKDLCAAAA2gAAAA8AAABkcnMvZG93bnJldi54bWxET99rwjAQfh/sfwg38GXMdDJFqlFEKBPG&#10;BLUDfTuasy02l5LEWv/7RRjs6fj4ft582ZtGdOR8bVnB+zABQVxYXXOpID9kb1MQPiBrbCyTgjt5&#10;WC6en+aYanvjHXX7UIoYwj5FBVUIbSqlLyoy6Ie2JY7c2TqDIUJXSu3wFsNNI0dJMpEGa44NFba0&#10;rqi47K9GQb89JwfHzdfr593lp+/s4ycfH5UavPSrGYhAffgX/7k3Os6HxyuPKx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igywgAAANoAAAAPAAAAAAAAAAAAAAAAAJ8C&#10;AABkcnMvZG93bnJldi54bWxQSwUGAAAAAAQABAD3AAAAjgMAAAAA&#10;">
                    <v:imagedata r:id="rId19" o:title="JUDGE_BENCH_BW" chromakey="white"/>
                    <v:path arrowok="t"/>
                  </v:shape>
                  <v:shape id="Picture 3" o:spid="_x0000_s1033" type="#_x0000_t75" alt="http://www.clipartbest.com/cliparts/LTK/dRM/LTKdRMoTa.gif" style="position:absolute;left:3333;top:952;width:14669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eInEAAAA2gAAAA8AAABkcnMvZG93bnJldi54bWxEj0FrwkAUhO+C/2F5Qm/NxhaCpFlFLQGh&#10;5FBt6/WRfSbB7NuY3ca0v74rFDwOM/MNk61G04qBetdYVjCPYhDEpdUNVwo+DvnjAoTzyBpby6Tg&#10;hxysltNJhqm2V36nYe8rESDsUlRQe9+lUrqyJoMush1x8E62N+iD7Cupe7wGuGnlUxwn0mDDYaHG&#10;jrY1lef9t1GQYF5cNtvXr8/dbzMU1Vvuj2au1MNsXL+A8DT6e/i/vdMKnuF2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AeInEAAAA2gAAAA8AAAAAAAAAAAAAAAAA&#10;nwIAAGRycy9kb3ducmV2LnhtbFBLBQYAAAAABAAEAPcAAACQAwAAAAA=&#10;">
                    <v:imagedata r:id="rId20" o:title="LTKdRMoTa" cropbottom="34060f"/>
                    <v:path arrowok="t"/>
                  </v:shape>
                  <v:shape id="Picture 5" o:spid="_x0000_s1034" type="#_x0000_t75" alt="https://encrypted-tbn1.gstatic.com/images?q=tbn:ANd9GcSeI8m7xjot38Sk3Y7Zg23LDJmEH7GwBsC7LgsVPeR2hDpXyzY6" style="position:absolute;left:12096;top:95;width:10859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P2uzCAAAA2gAAAA8AAABkcnMvZG93bnJldi54bWxEj0FrAjEUhO8F/0N4gpeiWZWWsjVKKwii&#10;h6KtPT82z01w87Ju4rr+eyMUehxm5htmtuhcJVpqgvWsYDzKQBAXXlsuFfx8r4ZvIEJE1lh5JgU3&#10;CrCY955mmGt/5R21+1iKBOGQowITY51LGQpDDsPI18TJO/rGYUyyKaVu8JrgrpKTLHuVDi2nBYM1&#10;LQ0Vp/3FKaCvsHzeOv27sfXn+Dw9dK0tjVKDfvfxDiJSF//Df+21VvACjyvp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9rswgAAANoAAAAPAAAAAAAAAAAAAAAAAJ8C&#10;AABkcnMvZG93bnJldi54bWxQSwUGAAAAAAQABAD3AAAAjgMAAAAA&#10;">
                    <v:imagedata r:id="rId21" o:title="ANd9GcSeI8m7xjot38Sk3Y7Zg23LDJmEH7GwBsC7LgsVPeR2hDpXyzY6" cropbottom="35318f" chromakey="white"/>
                    <v:path arrowok="t"/>
                  </v:shape>
                  <v:shape id="Picture 6" o:spid="_x0000_s1035" type="#_x0000_t75" alt="http://cache4.asset-cache.net/xc/478359063.jpg?v=2&amp;c=IWSAsset&amp;k=2&amp;d=zMbHN8krL7IgY6lYMCinaffdFE4XCjCaQbMVZc2dxw01" style="position:absolute;left:44767;width:10287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oNzCAAAA2gAAAA8AAABkcnMvZG93bnJldi54bWxEj1FrwjAUhd+F/YdwB75pqmg3qlE2QejT&#10;ZHY/4NLcNcXmJjRRq79+EYQ9Hs453+Gst4PtxIX60DpWMJtmIIhrp1tuFPxU+8k7iBCRNXaOScGN&#10;Amw3L6M1Ftpd+Zsux9iIBOFQoAIToy+kDLUhi2HqPHHyfl1vMSbZN1L3eE1w28l5luXSYstpwaCn&#10;naH6dDxbBdHfymX5mR8C+cV9Vr1VX6a7KzV+HT5WICIN8T/8bJdaQQ6PK+k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SKDcwgAAANoAAAAPAAAAAAAAAAAAAAAAAJ8C&#10;AABkcnMvZG93bnJldi54bWxQSwUGAAAAAAQABAD3AAAAjgMAAAAA&#10;">
                    <v:imagedata r:id="rId22" o:title="478359063" cropbottom="19683f" chromakey="white"/>
                    <v:path arrowok="t"/>
                  </v:shape>
                  <v:shape id="Picture 7" o:spid="_x0000_s1036" type="#_x0000_t75" alt="http://images.clipartof.com/thumbnails/1045072-Royalty-Free-RF-Clip-Art-Illustration-Of-A-Stern-Judge-Holding-Up-A-Finger.jpg" style="position:absolute;top:666;width:8477;height:71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u/nDAAAA2gAAAA8AAABkcnMvZG93bnJldi54bWxEj9FqwkAURN8L/sNyBV9K3eiDLambUARj&#10;kEKp+gGX7G02JHs3ZFcT/94tFPo4zMwZZptPthM3GnzjWMFqmYAgrpxuuFZwOe9f3kD4gKyxc0wK&#10;7uQhz2ZPW0y1G/mbbqdQiwhhn6ICE0KfSukrQxb90vXE0ftxg8UQ5VBLPeAY4baT6yTZSIsNxwWD&#10;Pe0MVe3pahUcN6VJzFjg1744FM/3rm0+y1apxXz6eAcRaAr/4b92qRW8wu+Ve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G7+cMAAADaAAAADwAAAAAAAAAAAAAAAACf&#10;AgAAZHJzL2Rvd25yZXYueG1sUEsFBgAAAAAEAAQA9wAAAI8DAAAAAA==&#10;">
                    <v:imagedata r:id="rId23" o:title="1045072-Royalty-Free-RF-Clip-Art-Illustration-Of-A-Stern-Judge-Holding-Up-A-Finger" cropbottom="20103f" chromakey="white"/>
                    <v:path arrowok="t"/>
                  </v:shape>
                  <v:shape id="Picture 4" o:spid="_x0000_s1037" type="#_x0000_t75" alt="http://images.clipartof.com/thumbnails/438069-Royalty-Free-RF-Clip-Art-Illustration-Of-A-Cartoon-Judge-Leaning-Over-His-Desk.jpg" style="position:absolute;left:33242;top:285;width:8001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AbSTEAAAA2gAAAA8AAABkcnMvZG93bnJldi54bWxEj91qAjEUhO+FvkM4hd5pVilit0YprYoo&#10;SP3B3h42p7uLm5Mliev69kYQvBxm5htmPG1NJRpyvrSsoN9LQBBnVpecKzjs590RCB+QNVaWScGV&#10;PEwnL50xptpeeEvNLuQiQtinqKAIoU6l9FlBBn3P1sTR+7fOYIjS5VI7vES4qeQgSYbSYMlxocCa&#10;vgvKTruzUdBeNz+L1bF/+pi57f6Y/M6av/VBqbfX9usTRKA2PMOP9lIreIf7lXgD5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AbSTEAAAA2gAAAA8AAAAAAAAAAAAAAAAA&#10;nwIAAGRycy9kb3ducmV2LnhtbFBLBQYAAAAABAAEAPcAAACQAwAAAAA=&#10;">
                    <v:imagedata r:id="rId24" o:title="438069-Royalty-Free-RF-Clip-Art-Illustration-Of-A-Cartoon-Judge-Leaning-Over-His-Desk" cropbottom="19507f" cropright="6920f" chromakey="white"/>
                    <v:path arrowok="t"/>
                  </v:shape>
                  <v:shape id="Picture 9" o:spid="_x0000_s1038" type="#_x0000_t75" alt="http://www.clipartbest.com/cliparts/9iR/RE5/9iRRE56ie.png" style="position:absolute;left:38290;top:1714;width:96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bUTFAAAA2gAAAA8AAABkcnMvZG93bnJldi54bWxEj09rwkAUxO8Fv8PyCl5K3agQNM1G/IPQ&#10;g4eqpfT4yL4modm3YXc18dt3BaHHYWZ+w+SrwbTiSs43lhVMJwkI4tLqhisFn+f96wKED8gaW8uk&#10;4EYeVsXoKcdM256PdD2FSkQI+wwV1CF0mZS+rMmgn9iOOHo/1hkMUbpKaod9hJtWzpIklQYbjgs1&#10;drStqfw9XYyCefp9mH+46W74ekk3294clrOqVGr8PKzfQAQawn/40X7XCpZwvxJv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R21ExQAAANoAAAAPAAAAAAAAAAAAAAAA&#10;AJ8CAABkcnMvZG93bnJldi54bWxQSwUGAAAAAAQABAD3AAAAkQMAAAAA&#10;">
                    <v:imagedata r:id="rId25" o:title="9iRRE56ie" cropbottom="11815f"/>
                    <v:path arrowok="t"/>
                  </v:shape>
                </v:group>
              </v:group>
            </w:pict>
          </mc:Fallback>
        </mc:AlternateContent>
      </w:r>
      <w:r w:rsidR="004E674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631F2A" wp14:editId="5CAF36F1">
                <wp:simplePos x="0" y="0"/>
                <wp:positionH relativeFrom="column">
                  <wp:posOffset>4495800</wp:posOffset>
                </wp:positionH>
                <wp:positionV relativeFrom="paragraph">
                  <wp:posOffset>3895725</wp:posOffset>
                </wp:positionV>
                <wp:extent cx="485775" cy="2000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54pt;margin-top:306.75pt;width:38.25pt;height:15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" fillcolor="white [3212]" stroked="f" strokeweight="1pt"/>
            </w:pict>
          </mc:Fallback>
        </mc:AlternateContent>
      </w:r>
    </w:p>
    <w:sectPr w:rsidR="0059671D" w:rsidSect="001D1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C"/>
    <w:rsid w:val="000031F3"/>
    <w:rsid w:val="000C6CC9"/>
    <w:rsid w:val="001D198C"/>
    <w:rsid w:val="00340535"/>
    <w:rsid w:val="00345594"/>
    <w:rsid w:val="003604EC"/>
    <w:rsid w:val="004E674D"/>
    <w:rsid w:val="0059671D"/>
    <w:rsid w:val="005B3407"/>
    <w:rsid w:val="00A95CEC"/>
    <w:rsid w:val="00BB69E2"/>
    <w:rsid w:val="00E47B64"/>
    <w:rsid w:val="00EE783C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347177CD.dotm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LeBlanc</dc:creator>
  <cp:lastModifiedBy>Jennifer Cubitt</cp:lastModifiedBy>
  <cp:revision>2</cp:revision>
  <cp:lastPrinted>2014-12-05T12:12:00Z</cp:lastPrinted>
  <dcterms:created xsi:type="dcterms:W3CDTF">2014-12-05T19:48:00Z</dcterms:created>
  <dcterms:modified xsi:type="dcterms:W3CDTF">2014-12-05T19:48:00Z</dcterms:modified>
</cp:coreProperties>
</file>