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3C2" w:rsidRDefault="00357C0E" w:rsidP="00357C0E">
      <w:pPr>
        <w:pStyle w:val="NoSpacing"/>
      </w:pPr>
      <w:r>
        <w:t>Chapter 8 Section 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 ___________________________</w:t>
      </w:r>
    </w:p>
    <w:p w:rsidR="00357C0E" w:rsidRDefault="00357C0E" w:rsidP="00357C0E">
      <w:pPr>
        <w:pStyle w:val="NoSpacing"/>
        <w:rPr>
          <w:b/>
        </w:rPr>
      </w:pPr>
      <w:r w:rsidRPr="00357C0E">
        <w:rPr>
          <w:b/>
        </w:rPr>
        <w:t xml:space="preserve">The Roots of Progressivism </w:t>
      </w:r>
    </w:p>
    <w:p w:rsidR="00357C0E" w:rsidRDefault="00357C0E" w:rsidP="00357C0E">
      <w:pPr>
        <w:pStyle w:val="NoSpacing"/>
        <w:rPr>
          <w:b/>
        </w:rPr>
      </w:pPr>
      <w:r w:rsidRPr="00357C0E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868CEC" wp14:editId="7AD904A9">
                <wp:simplePos x="0" y="0"/>
                <wp:positionH relativeFrom="column">
                  <wp:posOffset>2571750</wp:posOffset>
                </wp:positionH>
                <wp:positionV relativeFrom="paragraph">
                  <wp:posOffset>106680</wp:posOffset>
                </wp:positionV>
                <wp:extent cx="4333875" cy="1533525"/>
                <wp:effectExtent l="0" t="0" r="2857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3875" cy="153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7C0E" w:rsidRDefault="00357C0E">
                            <w:r w:rsidRPr="00357C0E">
                              <w:rPr>
                                <w:sz w:val="36"/>
                                <w:szCs w:val="36"/>
                              </w:rPr>
                              <w:t>T</w:t>
                            </w:r>
                            <w:r>
                              <w:t xml:space="preserve">he Progressive Era was a time when many Americans tried to _____________________________.  They tried to make government _____________________, _____________________, and more _______________________.  The movement for women’s ____________________ gained more support, as did efforts to limit _____________________ and reduce ___________________________.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2.5pt;margin-top:8.4pt;width:341.25pt;height:12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">
                <v:textbox>
                  <w:txbxContent>
                    <w:p w:rsidR="00357C0E" w:rsidRDefault="00357C0E">
                      <w:r w:rsidRPr="00357C0E">
                        <w:rPr>
                          <w:sz w:val="36"/>
                          <w:szCs w:val="36"/>
                        </w:rPr>
                        <w:t>T</w:t>
                      </w:r>
                      <w:r>
                        <w:t xml:space="preserve">he Progressive Era was a time when many Americans tried to _____________________________.  They tried to make government _____________________, _____________________, and more _______________________.  The movement for women’s ____________________ gained more support, as did efforts to limit _____________________ and reduce ___________________________.   </w:t>
                      </w:r>
                    </w:p>
                  </w:txbxContent>
                </v:textbox>
              </v:shape>
            </w:pict>
          </mc:Fallback>
        </mc:AlternateContent>
      </w:r>
      <w:r w:rsidRPr="00357C0E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48C55A" wp14:editId="0AC7D016">
                <wp:simplePos x="0" y="0"/>
                <wp:positionH relativeFrom="column">
                  <wp:posOffset>-19050</wp:posOffset>
                </wp:positionH>
                <wp:positionV relativeFrom="paragraph">
                  <wp:posOffset>106680</wp:posOffset>
                </wp:positionV>
                <wp:extent cx="2362200" cy="1403985"/>
                <wp:effectExtent l="0" t="0" r="19050" b="1714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7C0E" w:rsidRDefault="00357C0E">
                            <w:r w:rsidRPr="00357C0E">
                              <w:rPr>
                                <w:b/>
                              </w:rPr>
                              <w:t>Big Idea</w:t>
                            </w:r>
                            <w:r>
                              <w:t xml:space="preserve">:  Progressives tried to solve the social problems that arose as the United States became an urban, industrialized nation.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-1.5pt;margin-top:8.4pt;width:186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">
                <v:textbox style="mso-fit-shape-to-text:t">
                  <w:txbxContent>
                    <w:p w:rsidR="00357C0E" w:rsidRDefault="00357C0E">
                      <w:r w:rsidRPr="00357C0E">
                        <w:rPr>
                          <w:b/>
                        </w:rPr>
                        <w:t>Big Idea</w:t>
                      </w:r>
                      <w:r>
                        <w:t xml:space="preserve">:  Progressives tried to solve the social problems that arose as the United States became an urban, industrialized nation. </w:t>
                      </w:r>
                    </w:p>
                  </w:txbxContent>
                </v:textbox>
              </v:shape>
            </w:pict>
          </mc:Fallback>
        </mc:AlternateContent>
      </w:r>
    </w:p>
    <w:p w:rsidR="00357C0E" w:rsidRDefault="00357C0E" w:rsidP="00357C0E">
      <w:pPr>
        <w:pStyle w:val="NoSpacing"/>
        <w:rPr>
          <w:b/>
        </w:rPr>
      </w:pPr>
    </w:p>
    <w:p w:rsidR="00357C0E" w:rsidRPr="00357C0E" w:rsidRDefault="00357C0E" w:rsidP="00357C0E"/>
    <w:p w:rsidR="00357C0E" w:rsidRPr="00357C0E" w:rsidRDefault="00357C0E" w:rsidP="00357C0E"/>
    <w:p w:rsidR="00357C0E" w:rsidRPr="00357C0E" w:rsidRDefault="00357C0E" w:rsidP="00357C0E"/>
    <w:p w:rsidR="00357C0E" w:rsidRPr="00357C0E" w:rsidRDefault="00357C0E" w:rsidP="00357C0E"/>
    <w:p w:rsidR="00357C0E" w:rsidRDefault="00357C0E" w:rsidP="00357C0E">
      <w:pPr>
        <w:pStyle w:val="NoSpacing"/>
      </w:pPr>
    </w:p>
    <w:p w:rsidR="00357C0E" w:rsidRDefault="00357C0E" w:rsidP="00357C0E">
      <w:pPr>
        <w:pStyle w:val="NoSpacing"/>
        <w:rPr>
          <w:b/>
          <w:sz w:val="26"/>
          <w:szCs w:val="26"/>
        </w:rPr>
      </w:pPr>
      <w:r w:rsidRPr="00357C0E">
        <w:rPr>
          <w:b/>
          <w:sz w:val="26"/>
          <w:szCs w:val="26"/>
        </w:rPr>
        <w:t>I.  The Rise of Progressivism</w:t>
      </w:r>
    </w:p>
    <w:p w:rsidR="00357C0E" w:rsidRDefault="00357C0E" w:rsidP="00357C0E">
      <w:pPr>
        <w:pStyle w:val="NoSpacing"/>
        <w:rPr>
          <w:b/>
        </w:rPr>
      </w:pPr>
    </w:p>
    <w:p w:rsidR="00357C0E" w:rsidRDefault="00357C0E" w:rsidP="00357C0E">
      <w:pPr>
        <w:pStyle w:val="NoSpacing"/>
        <w:rPr>
          <w:b/>
        </w:rPr>
      </w:pPr>
      <w:r>
        <w:rPr>
          <w:b/>
        </w:rPr>
        <w:tab/>
        <w:t xml:space="preserve">A.  Who Were the Progressives?  </w:t>
      </w:r>
    </w:p>
    <w:p w:rsidR="00357C0E" w:rsidRDefault="00357C0E" w:rsidP="00357C0E">
      <w:pPr>
        <w:pStyle w:val="NoSpacing"/>
        <w:rPr>
          <w:b/>
        </w:rPr>
      </w:pPr>
    </w:p>
    <w:p w:rsidR="003011D3" w:rsidRDefault="003011D3" w:rsidP="00357C0E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  <w:t>1.  Most participants were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2.  They believed </w:t>
      </w:r>
    </w:p>
    <w:p w:rsidR="003011D3" w:rsidRPr="003011D3" w:rsidRDefault="003011D3" w:rsidP="003011D3">
      <w:pPr>
        <w:pStyle w:val="NoSpacing"/>
        <w:rPr>
          <w:b/>
        </w:rPr>
        <w:sectPr w:rsidR="003011D3" w:rsidRPr="003011D3" w:rsidSect="00357C0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b/>
        </w:rPr>
        <w:tab/>
      </w:r>
    </w:p>
    <w:p w:rsidR="003011D3" w:rsidRDefault="003011D3" w:rsidP="003C18B0">
      <w:pPr>
        <w:pStyle w:val="NoSpacing"/>
        <w:numPr>
          <w:ilvl w:val="0"/>
          <w:numId w:val="1"/>
        </w:numPr>
        <w:spacing w:line="480" w:lineRule="auto"/>
        <w:rPr>
          <w:b/>
          <w:sz w:val="26"/>
          <w:szCs w:val="26"/>
        </w:rPr>
      </w:pPr>
    </w:p>
    <w:p w:rsidR="003011D3" w:rsidRDefault="003011D3" w:rsidP="003C18B0">
      <w:pPr>
        <w:pStyle w:val="NoSpacing"/>
        <w:numPr>
          <w:ilvl w:val="0"/>
          <w:numId w:val="1"/>
        </w:numPr>
        <w:spacing w:line="480" w:lineRule="auto"/>
        <w:rPr>
          <w:b/>
          <w:sz w:val="26"/>
          <w:szCs w:val="26"/>
        </w:rPr>
      </w:pPr>
    </w:p>
    <w:p w:rsidR="003011D3" w:rsidRDefault="003011D3" w:rsidP="003C18B0">
      <w:pPr>
        <w:pStyle w:val="NoSpacing"/>
        <w:numPr>
          <w:ilvl w:val="0"/>
          <w:numId w:val="1"/>
        </w:numPr>
        <w:spacing w:line="480" w:lineRule="auto"/>
        <w:rPr>
          <w:b/>
          <w:sz w:val="26"/>
          <w:szCs w:val="26"/>
        </w:rPr>
      </w:pPr>
    </w:p>
    <w:p w:rsidR="003011D3" w:rsidRDefault="003011D3" w:rsidP="003C18B0">
      <w:pPr>
        <w:pStyle w:val="NoSpacing"/>
        <w:numPr>
          <w:ilvl w:val="0"/>
          <w:numId w:val="1"/>
        </w:numPr>
        <w:spacing w:line="480" w:lineRule="auto"/>
        <w:ind w:left="1080"/>
        <w:rPr>
          <w:b/>
          <w:sz w:val="26"/>
          <w:szCs w:val="26"/>
        </w:rPr>
      </w:pPr>
    </w:p>
    <w:p w:rsidR="003011D3" w:rsidRDefault="003011D3" w:rsidP="003C18B0">
      <w:pPr>
        <w:pStyle w:val="NoSpacing"/>
        <w:numPr>
          <w:ilvl w:val="0"/>
          <w:numId w:val="1"/>
        </w:numPr>
        <w:spacing w:line="480" w:lineRule="auto"/>
        <w:ind w:left="1080"/>
        <w:rPr>
          <w:b/>
          <w:sz w:val="26"/>
          <w:szCs w:val="26"/>
        </w:rPr>
      </w:pPr>
    </w:p>
    <w:p w:rsidR="003011D3" w:rsidRPr="003011D3" w:rsidRDefault="003011D3" w:rsidP="003C18B0">
      <w:pPr>
        <w:pStyle w:val="NoSpacing"/>
        <w:numPr>
          <w:ilvl w:val="0"/>
          <w:numId w:val="1"/>
        </w:numPr>
        <w:spacing w:line="480" w:lineRule="auto"/>
        <w:ind w:left="1080"/>
        <w:rPr>
          <w:b/>
          <w:sz w:val="26"/>
          <w:szCs w:val="26"/>
        </w:rPr>
        <w:sectPr w:rsidR="003011D3" w:rsidRPr="003011D3" w:rsidSect="003011D3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rPr>
          <w:b/>
          <w:sz w:val="26"/>
          <w:szCs w:val="26"/>
        </w:rPr>
        <w:t xml:space="preserve"> </w:t>
      </w:r>
    </w:p>
    <w:p w:rsidR="003011D3" w:rsidRDefault="003011D3" w:rsidP="003C18B0">
      <w:pPr>
        <w:pStyle w:val="NoSpacing"/>
        <w:rPr>
          <w:b/>
          <w:sz w:val="26"/>
          <w:szCs w:val="26"/>
        </w:rPr>
      </w:pPr>
    </w:p>
    <w:p w:rsidR="00B90126" w:rsidRDefault="003C18B0" w:rsidP="003C18B0">
      <w:pPr>
        <w:pStyle w:val="NoSpacing"/>
        <w:rPr>
          <w:b/>
          <w:sz w:val="26"/>
          <w:szCs w:val="26"/>
        </w:rPr>
      </w:pPr>
      <w:r>
        <w:rPr>
          <w:b/>
          <w:sz w:val="26"/>
          <w:szCs w:val="26"/>
        </w:rPr>
        <w:tab/>
        <w:t>B.  The Muckrakers</w:t>
      </w:r>
    </w:p>
    <w:p w:rsidR="00B90126" w:rsidRDefault="00B90126" w:rsidP="003C18B0">
      <w:pPr>
        <w:pStyle w:val="NoSpacing"/>
        <w:rPr>
          <w:b/>
        </w:rPr>
      </w:pPr>
    </w:p>
    <w:p w:rsidR="00B90126" w:rsidRDefault="00B90126" w:rsidP="00F11751">
      <w:pPr>
        <w:pStyle w:val="NoSpacing"/>
        <w:spacing w:line="276" w:lineRule="auto"/>
        <w:ind w:left="1440"/>
        <w:rPr>
          <w:b/>
        </w:rPr>
      </w:pPr>
      <w:r>
        <w:rPr>
          <w:b/>
        </w:rPr>
        <w:t xml:space="preserve">1.  _______________________ that investigated ______________________________ and      </w:t>
      </w:r>
    </w:p>
    <w:p w:rsidR="00B90126" w:rsidRDefault="00B90126" w:rsidP="00F11751">
      <w:pPr>
        <w:pStyle w:val="NoSpacing"/>
        <w:spacing w:line="276" w:lineRule="auto"/>
        <w:ind w:left="1440"/>
        <w:rPr>
          <w:b/>
        </w:rPr>
      </w:pPr>
      <w:r>
        <w:rPr>
          <w:b/>
        </w:rPr>
        <w:t xml:space="preserve">     ____________________________________.  </w:t>
      </w:r>
    </w:p>
    <w:p w:rsidR="00B90126" w:rsidRDefault="00B90126" w:rsidP="00F11751">
      <w:pPr>
        <w:pStyle w:val="NoSpacing"/>
        <w:spacing w:line="276" w:lineRule="auto"/>
        <w:ind w:left="1440"/>
        <w:rPr>
          <w:b/>
        </w:rPr>
      </w:pPr>
    </w:p>
    <w:p w:rsidR="00B90126" w:rsidRDefault="00B90126" w:rsidP="00F11751">
      <w:pPr>
        <w:pStyle w:val="NoSpacing"/>
        <w:spacing w:line="276" w:lineRule="auto"/>
        <w:ind w:left="1440"/>
        <w:rPr>
          <w:b/>
        </w:rPr>
      </w:pPr>
      <w:r>
        <w:rPr>
          <w:b/>
        </w:rPr>
        <w:t>2.  Their stories were ________________________________________________________</w:t>
      </w:r>
    </w:p>
    <w:p w:rsidR="00B90126" w:rsidRDefault="00B90126" w:rsidP="00F11751">
      <w:pPr>
        <w:pStyle w:val="NoSpacing"/>
        <w:spacing w:line="276" w:lineRule="auto"/>
        <w:ind w:left="1440"/>
        <w:rPr>
          <w:b/>
        </w:rPr>
      </w:pPr>
    </w:p>
    <w:p w:rsidR="00F11751" w:rsidRDefault="00B90126" w:rsidP="00F11751">
      <w:pPr>
        <w:pStyle w:val="NoSpacing"/>
        <w:spacing w:line="276" w:lineRule="auto"/>
        <w:ind w:left="1440"/>
        <w:rPr>
          <w:b/>
        </w:rPr>
      </w:pPr>
      <w:r>
        <w:rPr>
          <w:b/>
        </w:rPr>
        <w:t xml:space="preserve">3.  ___________________________ was one of the most famous.  </w:t>
      </w:r>
      <w:r w:rsidR="00F11751">
        <w:rPr>
          <w:b/>
        </w:rPr>
        <w:t xml:space="preserve">He published photos and    </w:t>
      </w:r>
    </w:p>
    <w:p w:rsidR="00F11751" w:rsidRDefault="00F11751" w:rsidP="00F11751">
      <w:pPr>
        <w:pStyle w:val="NoSpacing"/>
        <w:spacing w:line="276" w:lineRule="auto"/>
        <w:ind w:left="1440"/>
        <w:rPr>
          <w:b/>
        </w:rPr>
      </w:pPr>
      <w:r>
        <w:rPr>
          <w:b/>
        </w:rPr>
        <w:t xml:space="preserve">     </w:t>
      </w:r>
      <w:proofErr w:type="gramStart"/>
      <w:r>
        <w:rPr>
          <w:b/>
        </w:rPr>
        <w:t>descriptions  of</w:t>
      </w:r>
      <w:proofErr w:type="gramEnd"/>
      <w:r>
        <w:rPr>
          <w:b/>
        </w:rPr>
        <w:t xml:space="preserve">  ___________________, ___________________, and ___________________ in his  </w:t>
      </w:r>
    </w:p>
    <w:p w:rsidR="00F11751" w:rsidRDefault="00F11751" w:rsidP="00F11751">
      <w:pPr>
        <w:pStyle w:val="NoSpacing"/>
        <w:spacing w:line="276" w:lineRule="auto"/>
        <w:ind w:left="1440"/>
        <w:rPr>
          <w:b/>
        </w:rPr>
      </w:pPr>
      <w:r>
        <w:rPr>
          <w:b/>
        </w:rPr>
        <w:t xml:space="preserve">     </w:t>
      </w:r>
      <w:proofErr w:type="gramStart"/>
      <w:r>
        <w:rPr>
          <w:b/>
        </w:rPr>
        <w:t>book</w:t>
      </w:r>
      <w:proofErr w:type="gramEnd"/>
      <w:r>
        <w:rPr>
          <w:b/>
        </w:rPr>
        <w:t xml:space="preserve"> ______________________________________.</w:t>
      </w:r>
    </w:p>
    <w:p w:rsidR="00F11751" w:rsidRDefault="00F11751" w:rsidP="00F11751">
      <w:pPr>
        <w:pStyle w:val="NoSpacing"/>
        <w:spacing w:line="276" w:lineRule="auto"/>
        <w:ind w:left="1440"/>
        <w:rPr>
          <w:b/>
        </w:rPr>
      </w:pPr>
    </w:p>
    <w:p w:rsidR="00B90126" w:rsidRDefault="00F11751" w:rsidP="00F11751">
      <w:pPr>
        <w:pStyle w:val="NoSpacing"/>
        <w:spacing w:line="276" w:lineRule="auto"/>
        <w:ind w:left="1440"/>
        <w:rPr>
          <w:b/>
        </w:rPr>
      </w:pPr>
      <w:r>
        <w:rPr>
          <w:b/>
        </w:rPr>
        <w:t xml:space="preserve">4.  Made Americans aware of the problems they __________________________________________.   </w:t>
      </w:r>
    </w:p>
    <w:p w:rsidR="00645A12" w:rsidRDefault="00645A12" w:rsidP="00645A12">
      <w:pPr>
        <w:pStyle w:val="NoSpacing"/>
        <w:spacing w:line="276" w:lineRule="auto"/>
        <w:rPr>
          <w:b/>
        </w:rPr>
      </w:pPr>
    </w:p>
    <w:p w:rsidR="00645A12" w:rsidRPr="00B90126" w:rsidRDefault="00645A12" w:rsidP="00645A12">
      <w:pPr>
        <w:pStyle w:val="NoSpacing"/>
        <w:spacing w:line="276" w:lineRule="auto"/>
        <w:rPr>
          <w:b/>
        </w:rPr>
      </w:pPr>
    </w:p>
    <w:p w:rsidR="003011D3" w:rsidRPr="00357C0E" w:rsidRDefault="003C18B0" w:rsidP="00645A12">
      <w:pPr>
        <w:pStyle w:val="NoSpacing"/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645A12">
        <w:rPr>
          <w:noProof/>
        </w:rPr>
        <w:drawing>
          <wp:inline distT="0" distB="0" distL="0" distR="0" wp14:anchorId="446E8F82" wp14:editId="60844E5C">
            <wp:extent cx="2038350" cy="1675356"/>
            <wp:effectExtent l="0" t="0" r="0" b="1270"/>
            <wp:docPr id="2" name="Picture 2" descr="Men's Lodging Ro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n's Lodging Roo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877" cy="1675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5A12">
        <w:rPr>
          <w:b/>
          <w:sz w:val="26"/>
          <w:szCs w:val="26"/>
        </w:rPr>
        <w:t xml:space="preserve">                 </w:t>
      </w:r>
      <w:r w:rsidR="00645A12">
        <w:rPr>
          <w:noProof/>
        </w:rPr>
        <w:drawing>
          <wp:inline distT="0" distB="0" distL="0" distR="0" wp14:anchorId="4EBEFAFC" wp14:editId="0FAF6E0A">
            <wp:extent cx="1285875" cy="1714500"/>
            <wp:effectExtent l="0" t="0" r="9525" b="0"/>
            <wp:docPr id="3" name="Picture 3" descr="http://upload.wikimedia.org/wikipedia/commons/thumb/e/eb/How_the_Other_Half_Lives_front_cover.png/220px-How_the_Other_Half_Lives_front_cov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upload.wikimedia.org/wikipedia/commons/thumb/e/eb/How_the_Other_Half_Lives_front_cover.png/220px-How_the_Other_Half_Lives_front_cove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213" cy="1717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5A12">
        <w:rPr>
          <w:b/>
          <w:sz w:val="26"/>
          <w:szCs w:val="26"/>
        </w:rPr>
        <w:t xml:space="preserve">              </w:t>
      </w:r>
      <w:r w:rsidR="00645A12">
        <w:rPr>
          <w:noProof/>
        </w:rPr>
        <w:drawing>
          <wp:inline distT="0" distB="0" distL="0" distR="0" wp14:anchorId="581D3CF7" wp14:editId="74B8A692">
            <wp:extent cx="2133600" cy="1750516"/>
            <wp:effectExtent l="0" t="0" r="0" b="2540"/>
            <wp:docPr id="4" name="Picture 4" descr="http://www.authentichistory.com/1898-1913/2-progressivism/2-riis/1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authentichistory.com/1898-1913/2-progressivism/2-riis/15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750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011D3" w:rsidRPr="00357C0E" w:rsidSect="003011D3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B4497C"/>
    <w:multiLevelType w:val="hybridMultilevel"/>
    <w:tmpl w:val="A01E50C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C0E"/>
    <w:rsid w:val="003011D3"/>
    <w:rsid w:val="00357C0E"/>
    <w:rsid w:val="003C18B0"/>
    <w:rsid w:val="005A37E1"/>
    <w:rsid w:val="00645A12"/>
    <w:rsid w:val="007773C2"/>
    <w:rsid w:val="00B90126"/>
    <w:rsid w:val="00F11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7C0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7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C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7C0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7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C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5D3358CF.dotm</Template>
  <TotalTime>75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Cubitt</dc:creator>
  <cp:lastModifiedBy>Jennifer Cubitt</cp:lastModifiedBy>
  <cp:revision>5</cp:revision>
  <dcterms:created xsi:type="dcterms:W3CDTF">2013-09-17T19:18:00Z</dcterms:created>
  <dcterms:modified xsi:type="dcterms:W3CDTF">2013-09-18T15:19:00Z</dcterms:modified>
</cp:coreProperties>
</file>