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7A" w:rsidRDefault="00770A8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FB501" wp14:editId="1DBFA7BB">
                <wp:simplePos x="0" y="0"/>
                <wp:positionH relativeFrom="column">
                  <wp:posOffset>456565</wp:posOffset>
                </wp:positionH>
                <wp:positionV relativeFrom="paragraph">
                  <wp:posOffset>-9525</wp:posOffset>
                </wp:positionV>
                <wp:extent cx="1571625" cy="3048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7A" w:rsidRPr="004F0A7A" w:rsidRDefault="004F0A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SPHERE OF 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95pt;margin-top:-.75pt;width:123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" filled="f" strokecolor="white [3212]">
                <v:textbox>
                  <w:txbxContent>
                    <w:p w:rsidR="004F0A7A" w:rsidRPr="004F0A7A" w:rsidRDefault="004F0A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SPHERE OF INFLUENCE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C1520" wp14:editId="4B732F9C">
                <wp:simplePos x="0" y="0"/>
                <wp:positionH relativeFrom="column">
                  <wp:posOffset>3286125</wp:posOffset>
                </wp:positionH>
                <wp:positionV relativeFrom="paragraph">
                  <wp:posOffset>-9525</wp:posOffset>
                </wp:positionV>
                <wp:extent cx="1409700" cy="3048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7A" w:rsidRPr="004F0A7A" w:rsidRDefault="004F0A7A" w:rsidP="004F0A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DOOR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75pt;margin-top:-.75pt;width:111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" filled="f" strokecolor="white [3212]">
                <v:textbox>
                  <w:txbxContent>
                    <w:p w:rsidR="004F0A7A" w:rsidRPr="004F0A7A" w:rsidRDefault="004F0A7A" w:rsidP="004F0A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 DOOR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582F9" wp14:editId="225E4AE6">
                <wp:simplePos x="0" y="0"/>
                <wp:positionH relativeFrom="column">
                  <wp:posOffset>6486525</wp:posOffset>
                </wp:positionH>
                <wp:positionV relativeFrom="paragraph">
                  <wp:posOffset>-9525</wp:posOffset>
                </wp:positionV>
                <wp:extent cx="1409700" cy="3048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7A" w:rsidRPr="004F0A7A" w:rsidRDefault="004F0A7A" w:rsidP="004F0A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BOXER REBELLION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0.75pt;margin-top:-.75pt;width:111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" filled="f" strokecolor="white [3212]">
                <v:textbox>
                  <w:txbxContent>
                    <w:p w:rsidR="004F0A7A" w:rsidRPr="004F0A7A" w:rsidRDefault="004F0A7A" w:rsidP="004F0A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BOXER REBELLION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1E36F" wp14:editId="4D5EE860">
                <wp:simplePos x="0" y="0"/>
                <wp:positionH relativeFrom="column">
                  <wp:posOffset>2247900</wp:posOffset>
                </wp:positionH>
                <wp:positionV relativeFrom="paragraph">
                  <wp:posOffset>-647700</wp:posOffset>
                </wp:positionV>
                <wp:extent cx="3829050" cy="2857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8B" w:rsidRPr="00770A8B" w:rsidRDefault="00770A8B" w:rsidP="00770A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7.3     NEW AMERICAN DIPLOMACY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7pt;margin-top:-51pt;width:301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oK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">
                <v:textbox>
                  <w:txbxContent>
                    <w:p w:rsidR="00770A8B" w:rsidRPr="00770A8B" w:rsidRDefault="00770A8B" w:rsidP="00770A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Ch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7.3     NEW AMERICAN DIPLOMACY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4563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4D05768D" wp14:editId="65A1EA98">
            <wp:simplePos x="0" y="0"/>
            <wp:positionH relativeFrom="column">
              <wp:posOffset>2590800</wp:posOffset>
            </wp:positionH>
            <wp:positionV relativeFrom="paragraph">
              <wp:posOffset>3018790</wp:posOffset>
            </wp:positionV>
            <wp:extent cx="3800475" cy="1101090"/>
            <wp:effectExtent l="0" t="0" r="9525" b="3810"/>
            <wp:wrapNone/>
            <wp:docPr id="9" name="Picture 9" descr="http://www.maritimequest.com/warship_directory/us_navy_pages/us_navy_battleship_photos/uss_vermont_bb20/1907_12_great_white_fleet_b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itimequest.com/warship_directory/us_navy_pages/us_navy_battleship_photos/uss_vermont_bb20/1907_12_great_white_fleet_bb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30" b="28937"/>
                    <a:stretch/>
                  </pic:blipFill>
                  <pic:spPr bwMode="auto">
                    <a:xfrm>
                      <a:off x="0" y="0"/>
                      <a:ext cx="38004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5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B1AE3A" wp14:editId="2E7594DA">
                <wp:simplePos x="0" y="0"/>
                <wp:positionH relativeFrom="column">
                  <wp:posOffset>-666751</wp:posOffset>
                </wp:positionH>
                <wp:positionV relativeFrom="paragraph">
                  <wp:posOffset>2600325</wp:posOffset>
                </wp:positionV>
                <wp:extent cx="95726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204.75pt" to="701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" strokecolor="black [3213]" strokeweight="1pt">
                <v:stroke linestyle="thinThick"/>
              </v:line>
            </w:pict>
          </mc:Fallback>
        </mc:AlternateContent>
      </w:r>
      <w:r w:rsidR="00AA45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C485B" wp14:editId="70D0D11A">
                <wp:simplePos x="0" y="0"/>
                <wp:positionH relativeFrom="column">
                  <wp:posOffset>-123825</wp:posOffset>
                </wp:positionH>
                <wp:positionV relativeFrom="paragraph">
                  <wp:posOffset>2981325</wp:posOffset>
                </wp:positionV>
                <wp:extent cx="2343150" cy="3048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63" w:rsidRPr="004F0A7A" w:rsidRDefault="00AA4563" w:rsidP="00AA45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ROOSEVELT:  BIG STICK DIPLOMACY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75pt;margin-top:234.75pt;width:184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" filled="f" strokecolor="white [3212]">
                <v:textbox>
                  <w:txbxContent>
                    <w:p w:rsidR="00AA4563" w:rsidRPr="004F0A7A" w:rsidRDefault="00AA4563" w:rsidP="00AA45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ROOSEVELT:  BIG STICK DIPLOMACY</w:t>
                      </w:r>
                    </w:p>
                  </w:txbxContent>
                </v:textbox>
              </v:shape>
            </w:pict>
          </mc:Fallback>
        </mc:AlternateContent>
      </w:r>
      <w:r w:rsidR="00AA4563" w:rsidRPr="00AA456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F2D101" wp14:editId="1F48BEE6">
                <wp:simplePos x="0" y="0"/>
                <wp:positionH relativeFrom="column">
                  <wp:posOffset>4429125</wp:posOffset>
                </wp:positionH>
                <wp:positionV relativeFrom="paragraph">
                  <wp:posOffset>4314825</wp:posOffset>
                </wp:positionV>
                <wp:extent cx="1714500" cy="2571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63" w:rsidRPr="004F0A7A" w:rsidRDefault="00AA4563" w:rsidP="00AA45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ROOSEVELT COROLLARY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8.75pt;margin-top:339.75pt;width:13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" filled="f" stroked="f">
                <v:textbox>
                  <w:txbxContent>
                    <w:p w:rsidR="00AA4563" w:rsidRPr="004F0A7A" w:rsidRDefault="00AA4563" w:rsidP="00AA45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ROOSEVELT COROLLARY</w:t>
                      </w:r>
                    </w:p>
                  </w:txbxContent>
                </v:textbox>
              </v:shape>
            </w:pict>
          </mc:Fallback>
        </mc:AlternateContent>
      </w:r>
      <w:r w:rsidR="00AA4563" w:rsidRPr="00AA456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D0457C" wp14:editId="05068E47">
                <wp:simplePos x="0" y="0"/>
                <wp:positionH relativeFrom="column">
                  <wp:posOffset>4314824</wp:posOffset>
                </wp:positionH>
                <wp:positionV relativeFrom="paragraph">
                  <wp:posOffset>4257675</wp:posOffset>
                </wp:positionV>
                <wp:extent cx="4124325" cy="2066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066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39.75pt;margin-top:335.25pt;width:324.75pt;height:16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" filled="f" strokecolor="#243f60 [1604]" strokeweight="1pt"/>
            </w:pict>
          </mc:Fallback>
        </mc:AlternateContent>
      </w:r>
      <w:r w:rsidR="00AA456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CE04E" wp14:editId="2285F81D">
                <wp:simplePos x="0" y="0"/>
                <wp:positionH relativeFrom="column">
                  <wp:posOffset>-28575</wp:posOffset>
                </wp:positionH>
                <wp:positionV relativeFrom="paragraph">
                  <wp:posOffset>4238625</wp:posOffset>
                </wp:positionV>
                <wp:extent cx="4038600" cy="2066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0669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.25pt;margin-top:333.75pt;width:318pt;height:16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" filled="f" strokecolor="#243f60 [1604]" strokeweight="1pt"/>
            </w:pict>
          </mc:Fallback>
        </mc:AlternateContent>
      </w:r>
      <w:r w:rsidR="00AA456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C39F8" wp14:editId="069892DF">
                <wp:simplePos x="0" y="0"/>
                <wp:positionH relativeFrom="column">
                  <wp:posOffset>133350</wp:posOffset>
                </wp:positionH>
                <wp:positionV relativeFrom="paragraph">
                  <wp:posOffset>4267200</wp:posOffset>
                </wp:positionV>
                <wp:extent cx="1238250" cy="2571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63" w:rsidRPr="004F0A7A" w:rsidRDefault="00AA4563" w:rsidP="00AA45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PANAMA CANAL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5pt;margin-top:336pt;width:97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5zDAIAAPo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" filled="f" stroked="f">
                <v:textbox>
                  <w:txbxContent>
                    <w:p w:rsidR="00AA4563" w:rsidRPr="004F0A7A" w:rsidRDefault="00AA4563" w:rsidP="00AA45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PANAMA CANAL</w:t>
                      </w:r>
                    </w:p>
                  </w:txbxContent>
                </v:textbox>
              </v:shape>
            </w:pict>
          </mc:Fallback>
        </mc:AlternateContent>
      </w:r>
      <w:r w:rsidR="00AA4563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5888" behindDoc="1" locked="0" layoutInCell="1" allowOverlap="1" wp14:anchorId="26473C32" wp14:editId="15DD1312">
            <wp:simplePos x="0" y="0"/>
            <wp:positionH relativeFrom="column">
              <wp:posOffset>-28575</wp:posOffset>
            </wp:positionH>
            <wp:positionV relativeFrom="paragraph">
              <wp:posOffset>4238625</wp:posOffset>
            </wp:positionV>
            <wp:extent cx="1948180" cy="1295400"/>
            <wp:effectExtent l="0" t="0" r="0" b="0"/>
            <wp:wrapNone/>
            <wp:docPr id="20" name="Picture 20" descr="http://stevekeifer.files.wordpress.com/2010/06/panama_canal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keifer.files.wordpress.com/2010/06/panama_canal_1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A7A">
        <w:rPr>
          <w:noProof/>
        </w:rPr>
        <w:drawing>
          <wp:anchor distT="0" distB="0" distL="114300" distR="114300" simplePos="0" relativeHeight="251671552" behindDoc="1" locked="0" layoutInCell="1" allowOverlap="1" wp14:anchorId="26CAD435" wp14:editId="4E3BB5B1">
            <wp:simplePos x="0" y="0"/>
            <wp:positionH relativeFrom="column">
              <wp:posOffset>5939790</wp:posOffset>
            </wp:positionH>
            <wp:positionV relativeFrom="paragraph">
              <wp:posOffset>475615</wp:posOffset>
            </wp:positionV>
            <wp:extent cx="2536825" cy="1838325"/>
            <wp:effectExtent l="0" t="0" r="0" b="9525"/>
            <wp:wrapNone/>
            <wp:docPr id="11" name="Picture 11" descr="http://classroomclipart.com/images/gallery/Clipart/Black_and_White_Clipart/Sports/TN_19-11-08_33R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roomclipart.com/images/gallery/Clipart/Black_and_White_Clipart/Sports/TN_19-11-08_33R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A7A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63B6293B" wp14:editId="5E58A5C8">
            <wp:simplePos x="0" y="0"/>
            <wp:positionH relativeFrom="column">
              <wp:posOffset>5143500</wp:posOffset>
            </wp:positionH>
            <wp:positionV relativeFrom="paragraph">
              <wp:posOffset>1192530</wp:posOffset>
            </wp:positionV>
            <wp:extent cx="742950" cy="402590"/>
            <wp:effectExtent l="0" t="0" r="0" b="0"/>
            <wp:wrapNone/>
            <wp:docPr id="13" name="Picture 13" descr="http://4.bp.blogspot.com/-xr0Ot9VIo9M/TuKbAqdhxEI/AAAAAAAACEY/q0iDGBJjCLU/s1600/asc_061-equal-sig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xr0Ot9VIo9M/TuKbAqdhxEI/AAAAAAAACEY/q0iDGBJjCLU/s1600/asc_061-equal-sign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3" t="39428" r="22285" b="33143"/>
                    <a:stretch/>
                  </pic:blipFill>
                  <pic:spPr bwMode="auto">
                    <a:xfrm>
                      <a:off x="0" y="0"/>
                      <a:ext cx="7429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A7A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0528" behindDoc="1" locked="0" layoutInCell="1" allowOverlap="1" wp14:anchorId="09DCD256" wp14:editId="777DD733">
            <wp:simplePos x="0" y="0"/>
            <wp:positionH relativeFrom="column">
              <wp:posOffset>2990850</wp:posOffset>
            </wp:positionH>
            <wp:positionV relativeFrom="paragraph">
              <wp:posOffset>314325</wp:posOffset>
            </wp:positionV>
            <wp:extent cx="1924685" cy="2129155"/>
            <wp:effectExtent l="0" t="0" r="0" b="4445"/>
            <wp:wrapNone/>
            <wp:docPr id="10" name="Picture 10" descr="http://www.clker.com/cliparts/a/2/5/f/1301006255542685616open%20doo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a/2/5/f/1301006255542685616open%20door-m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A7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B5B4F1" wp14:editId="22EB4D4E">
                <wp:simplePos x="0" y="0"/>
                <wp:positionH relativeFrom="column">
                  <wp:posOffset>-219075</wp:posOffset>
                </wp:positionH>
                <wp:positionV relativeFrom="paragraph">
                  <wp:posOffset>209550</wp:posOffset>
                </wp:positionV>
                <wp:extent cx="2647950" cy="21717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171700"/>
                          <a:chOff x="0" y="0"/>
                          <a:chExt cx="2647950" cy="21717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chinamaps.org/images/china-map/maps-of-china/china-blank-map5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1676400" y="1371600"/>
                            <a:ext cx="4667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200150" y="1371600"/>
                            <a:ext cx="4667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000250" y="266700"/>
                            <a:ext cx="4667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638300" y="914400"/>
                            <a:ext cx="4667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314325"/>
                            <a:ext cx="561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862" w:rsidRDefault="00770862">
                              <w:r>
                                <w:t>CHINA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3" style="position:absolute;margin-left:-17.25pt;margin-top:16.5pt;width:208.5pt;height:171pt;z-index:251667456" coordsize="26479,2171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4" type="#_x0000_t75" alt="http://www.chinamaps.org/images/china-map/maps-of-china/china-blank-map5.gif" style="position:absolute;width:26479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SNjbEAAAA2gAAAA8AAABkcnMvZG93bnJldi54bWxEj0FrwkAQhe+F/odlhF6K2WhBanSVWtri&#10;qWDU+5Adk2h2Nu6uMe2vd4VCT8Pw3rzvzXzZm0Z05HxtWcEoSUEQF1bXXCrYbT+HryB8QNbYWCYF&#10;P+RhuXh8mGOm7ZU31OWhFDGEfYYKqhDaTEpfVGTQJ7YljtrBOoMhrq6U2uE1hptGjtN0Ig3WHAkV&#10;tvReUXHKLyZyX35zv/o4H7tpPdmfvy7fbuyelXoa9G8zEIH68G/+u17rWB/ur9yn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SNjbEAAAA2gAAAA8AAAAAAAAAAAAAAAAA&#10;nwIAAGRycy9kb3ducmV2LnhtbFBLBQYAAAAABAAEAPcAAACQAwAAAAA=&#10;">
                  <v:imagedata r:id="rId11" o:title="china-blank-map5"/>
                  <v:path arrowok="t"/>
                </v:shape>
                <v:oval id="Oval 2" o:spid="_x0000_s1035" style="position:absolute;left:16764;top:13716;width:4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Y2MEA&#10;AADaAAAADwAAAGRycy9kb3ducmV2LnhtbESPQYvCMBSE74L/ITzBm6Yq7Eo1igiKB2Gx6v3ZPNtq&#10;81KaWNt/v1kQ9jjMzDfMct2aUjRUu8Kygsk4AkGcWl1wpuBy3o3mIJxH1lhaJgUdOViv+r0lxtq+&#10;+URN4jMRIOxiVJB7X8VSujQng25sK+Lg3W1t0AdZZ1LX+A5wU8ppFH1JgwWHhRwr2uaUPpOXUdA8&#10;kmNx7W6Ty/dev378TO67rlFqOGg3CxCeWv8f/rQPWsEU/q6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WNjBAAAA2gAAAA8AAAAAAAAAAAAAAAAAmAIAAGRycy9kb3du&#10;cmV2LnhtbFBLBQYAAAAABAAEAPUAAACGAwAAAAA=&#10;" fillcolor="white [3212]" strokecolor="black [3213]" strokeweight="1pt"/>
                <v:oval id="Oval 3" o:spid="_x0000_s1036" style="position:absolute;left:12001;top:13716;width:4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9Q8MA&#10;AADaAAAADwAAAGRycy9kb3ducmV2LnhtbESPQWvCQBSE70L/w/IKvZmNDbQlZpUiKD0UxGjvz+wz&#10;ic2+DdlNTP69WxB6HGbmGyZbj6YRA3WutqxgEcUgiAuray4VnI7b+QcI55E1NpZJwUQO1qunWYap&#10;tjc+0JD7UgQIuxQVVN63qZSuqMigi2xLHLyL7Qz6ILtS6g5vAW4a+RrHb9JgzWGhwpY2FRW/eW8U&#10;DNf8u/6ZzovT+073e5/I3TQNSr08j59LEJ5G/x9+tL+0ggT+ro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39Q8MAAADaAAAADwAAAAAAAAAAAAAAAACYAgAAZHJzL2Rv&#10;d25yZXYueG1sUEsFBgAAAAAEAAQA9QAAAIgDAAAAAA==&#10;" fillcolor="white [3212]" strokecolor="black [3213]" strokeweight="1pt"/>
                <v:oval id="Oval 4" o:spid="_x0000_s1037" style="position:absolute;left:20002;top:2667;width:4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lN8IA&#10;AADaAAAADwAAAGRycy9kb3ducmV2LnhtbESPQYvCMBSE7wv+h/AEb2vqKrp0jSILigdBrO79bfNs&#10;q81LaWJt/70RBI/DzHzDzJetKUVDtSssKxgNIxDEqdUFZwpOx/XnNwjnkTWWlklBRw6Wi97HHGNt&#10;73ygJvGZCBB2MSrIva9iKV2ak0E3tBVx8M62NuiDrDOpa7wHuCnlVxRNpcGCw0KOFf3mlF6Tm1HQ&#10;XJJd8df9j06zjb7t/Vhuuq5RatBvVz8gPLX+HX61t1rBB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GU3wgAAANoAAAAPAAAAAAAAAAAAAAAAAJgCAABkcnMvZG93&#10;bnJldi54bWxQSwUGAAAAAAQABAD1AAAAhwMAAAAA&#10;" fillcolor="white [3212]" strokecolor="black [3213]" strokeweight="1pt"/>
                <v:oval id="Oval 5" o:spid="_x0000_s1038" style="position:absolute;left:16383;top:9144;width:4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jArMIA&#10;AADaAAAADwAAAGRycy9kb3ducmV2LnhtbESPQYvCMBSE7wv+h/AEb2vqirp0jSILigdBrO79bfNs&#10;q81LaWJt/70RBI/DzHzDzJetKUVDtSssKxgNIxDEqdUFZwpOx/XnNwjnkTWWlklBRw6Wi97HHGNt&#10;73ygJvGZCBB2MSrIva9iKV2ak0E3tBVx8M62NuiDrDOpa7wHuCnlVxRNpcGCw0KOFf3mlF6Tm1HQ&#10;XJJd8df9j06zjb7t/Vhuuq5RatBvVz8gPLX+HX61t1rBB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MCswgAAANoAAAAPAAAAAAAAAAAAAAAAAJgCAABkcnMvZG93&#10;bnJldi54bWxQSwUGAAAAAAQABAD1AAAAhwMAAAAA&#10;" fillcolor="white [3212]" strokecolor="black [3213]" strokeweight="1pt"/>
                <v:shape id="_x0000_s1039" type="#_x0000_t202" style="position:absolute;left:11144;top:3143;width:5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70862" w:rsidRDefault="00770862">
                        <w:r>
                          <w:t>CHINA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0A7A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38017550" wp14:editId="2AFE5EF2">
            <wp:simplePos x="0" y="0"/>
            <wp:positionH relativeFrom="column">
              <wp:posOffset>2390775</wp:posOffset>
            </wp:positionH>
            <wp:positionV relativeFrom="paragraph">
              <wp:posOffset>1024255</wp:posOffset>
            </wp:positionV>
            <wp:extent cx="695325" cy="670560"/>
            <wp:effectExtent l="0" t="0" r="9525" b="0"/>
            <wp:wrapNone/>
            <wp:docPr id="12" name="Picture 12" descr="http://clipartist.info/openclipart.org/SVG/enki/grey_plus_sign-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ipartist.info/openclipart.org/SVG/enki/grey_plus_sign-800p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7" t="15217" r="14907" b="17391"/>
                    <a:stretch/>
                  </pic:blipFill>
                  <pic:spPr bwMode="auto">
                    <a:xfrm>
                      <a:off x="0" y="0"/>
                      <a:ext cx="6953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A7A">
        <w:br w:type="page"/>
      </w:r>
    </w:p>
    <w:p w:rsidR="0084531F" w:rsidRDefault="00D079C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52A17D" wp14:editId="500A35B1">
                <wp:simplePos x="0" y="0"/>
                <wp:positionH relativeFrom="column">
                  <wp:posOffset>5029200</wp:posOffset>
                </wp:positionH>
                <wp:positionV relativeFrom="paragraph">
                  <wp:posOffset>5438775</wp:posOffset>
                </wp:positionV>
                <wp:extent cx="3467100" cy="40957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8B" w:rsidRDefault="00770A8B" w:rsidP="00770A8B">
                            <w:r>
                              <w:t>Overall, Wilson’s Mexican policy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6pt;margin-top:428.25pt;width:273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" filled="f" stroked="f">
                <v:textbox>
                  <w:txbxContent>
                    <w:p w:rsidR="00770A8B" w:rsidRDefault="00770A8B" w:rsidP="00770A8B">
                      <w:r>
                        <w:t>Overall, Wilson’s Mexican policy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A95C0" wp14:editId="3B0FC768">
                <wp:simplePos x="0" y="0"/>
                <wp:positionH relativeFrom="column">
                  <wp:posOffset>5010150</wp:posOffset>
                </wp:positionH>
                <wp:positionV relativeFrom="paragraph">
                  <wp:posOffset>199390</wp:posOffset>
                </wp:positionV>
                <wp:extent cx="3543300" cy="57626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76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94.5pt;margin-top:15.7pt;width:279pt;height:45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" fillcolor="white [3212]" strokecolor="#243f60 [1604]" strokeweight="1pt"/>
            </w:pict>
          </mc:Fallback>
        </mc:AlternateContent>
      </w:r>
      <w:r w:rsidR="00770A8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61C6C2" wp14:editId="2D12E27C">
                <wp:simplePos x="0" y="0"/>
                <wp:positionH relativeFrom="column">
                  <wp:posOffset>5105400</wp:posOffset>
                </wp:positionH>
                <wp:positionV relativeFrom="paragraph">
                  <wp:posOffset>1666240</wp:posOffset>
                </wp:positionV>
                <wp:extent cx="3409950" cy="771525"/>
                <wp:effectExtent l="0" t="0" r="0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8B" w:rsidRDefault="00770A8B" w:rsidP="00770A8B">
                            <w:r>
                              <w:t>A revolution was unfolding in ______________ and Wilson refused to support the new government, led by</w:t>
                            </w:r>
                          </w:p>
                          <w:p w:rsidR="00770A8B" w:rsidRDefault="00770A8B" w:rsidP="00770A8B"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02pt;margin-top:131.2pt;width:268.5pt;height:6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" stroked="f">
                <v:textbox>
                  <w:txbxContent>
                    <w:p w:rsidR="00770A8B" w:rsidRDefault="00770A8B" w:rsidP="00770A8B">
                      <w:r>
                        <w:t>A revolution was unfolding in ______________ and Wilson refused to support the new government, led by</w:t>
                      </w:r>
                    </w:p>
                    <w:p w:rsidR="00770A8B" w:rsidRDefault="00770A8B" w:rsidP="00770A8B"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0A8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877900" wp14:editId="1039D98F">
                <wp:simplePos x="0" y="0"/>
                <wp:positionH relativeFrom="column">
                  <wp:posOffset>5095875</wp:posOffset>
                </wp:positionH>
                <wp:positionV relativeFrom="paragraph">
                  <wp:posOffset>704850</wp:posOffset>
                </wp:positionV>
                <wp:extent cx="3409950" cy="7239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8B" w:rsidRDefault="00770A8B">
                            <w:r>
                              <w:t>Wilson opposed _________________________</w:t>
                            </w:r>
                            <w:r w:rsidR="00D079C5">
                              <w:t>__</w:t>
                            </w:r>
                            <w:r>
                              <w:t>_____</w:t>
                            </w:r>
                          </w:p>
                          <w:p w:rsidR="00770A8B" w:rsidRDefault="00770A8B">
                            <w:r>
                              <w:t>And felt the US should promote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1.25pt;margin-top:55.5pt;width:268.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" stroked="f">
                <v:textbox>
                  <w:txbxContent>
                    <w:p w:rsidR="00770A8B" w:rsidRDefault="00770A8B">
                      <w:r>
                        <w:t>Wilson opposed _________________________</w:t>
                      </w:r>
                      <w:r w:rsidR="00D079C5">
                        <w:t>__</w:t>
                      </w:r>
                      <w:r>
                        <w:t>_____</w:t>
                      </w:r>
                    </w:p>
                    <w:p w:rsidR="00770A8B" w:rsidRDefault="00770A8B">
                      <w:r>
                        <w:t>And felt the US should promote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0A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441FB9" wp14:editId="0F81DF1E">
                <wp:simplePos x="0" y="0"/>
                <wp:positionH relativeFrom="column">
                  <wp:posOffset>5057775</wp:posOffset>
                </wp:positionH>
                <wp:positionV relativeFrom="paragraph">
                  <wp:posOffset>4505325</wp:posOffset>
                </wp:positionV>
                <wp:extent cx="3467100" cy="771525"/>
                <wp:effectExtent l="0" t="0" r="0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8B" w:rsidRDefault="00770A8B" w:rsidP="00770A8B">
                            <w:r>
                              <w:t>Wilson ordered troops into Mexico, with little success.</w:t>
                            </w:r>
                          </w:p>
                          <w:p w:rsidR="00770A8B" w:rsidRDefault="00770A8B" w:rsidP="00770A8B">
                            <w:r>
                              <w:t>In 1917 Wilson withdraws troops over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98.25pt;margin-top:354.75pt;width:273pt;height:6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" stroked="f">
                <v:textbox>
                  <w:txbxContent>
                    <w:p w:rsidR="00770A8B" w:rsidRDefault="00770A8B" w:rsidP="00770A8B">
                      <w:r>
                        <w:t>Wilson ordered troops into Mexico, with little success.</w:t>
                      </w:r>
                    </w:p>
                    <w:p w:rsidR="00770A8B" w:rsidRDefault="00770A8B" w:rsidP="00770A8B">
                      <w:r>
                        <w:t>In 1917 Wilson withdraws troops over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0A8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4ED16C" wp14:editId="75C4C85D">
                <wp:simplePos x="0" y="0"/>
                <wp:positionH relativeFrom="column">
                  <wp:posOffset>5076825</wp:posOffset>
                </wp:positionH>
                <wp:positionV relativeFrom="paragraph">
                  <wp:posOffset>3762375</wp:posOffset>
                </wp:positionV>
                <wp:extent cx="3457575" cy="666750"/>
                <wp:effectExtent l="0" t="0" r="952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8B" w:rsidRDefault="00770A8B" w:rsidP="00770A8B">
                            <w:r>
                              <w:t>Guerilla fighters, led by ________________________, raided a New Mexico town killing 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99.75pt;margin-top:296.25pt;width:272.2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" stroked="f">
                <v:textbox>
                  <w:txbxContent>
                    <w:p w:rsidR="00770A8B" w:rsidRDefault="00770A8B" w:rsidP="00770A8B">
                      <w:r>
                        <w:t>Guerilla fighters, led by ________________________, raided a New Mexico town killing 16.</w:t>
                      </w:r>
                    </w:p>
                  </w:txbxContent>
                </v:textbox>
              </v:shape>
            </w:pict>
          </mc:Fallback>
        </mc:AlternateContent>
      </w:r>
      <w:r w:rsidR="00770A8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479777" wp14:editId="6A8A777C">
                <wp:simplePos x="0" y="0"/>
                <wp:positionH relativeFrom="column">
                  <wp:posOffset>5114925</wp:posOffset>
                </wp:positionH>
                <wp:positionV relativeFrom="paragraph">
                  <wp:posOffset>2809240</wp:posOffset>
                </wp:positionV>
                <wp:extent cx="3409950" cy="771525"/>
                <wp:effectExtent l="0" t="0" r="0" b="95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8B" w:rsidRDefault="00770A8B" w:rsidP="00770A8B">
                            <w:r>
                              <w:t xml:space="preserve">American ships were sent to the region and met with </w:t>
                            </w:r>
                          </w:p>
                          <w:p w:rsidR="00770A8B" w:rsidRDefault="00770A8B" w:rsidP="00770A8B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02.75pt;margin-top:221.2pt;width:268.5pt;height:6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rpIgIAACQ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" stroked="f">
                <v:textbox>
                  <w:txbxContent>
                    <w:p w:rsidR="00770A8B" w:rsidRDefault="00770A8B" w:rsidP="00770A8B">
                      <w:r>
                        <w:t xml:space="preserve">American ships were sent to the region and met with </w:t>
                      </w:r>
                    </w:p>
                    <w:p w:rsidR="00770A8B" w:rsidRDefault="00770A8B" w:rsidP="00770A8B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0A8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16C648" wp14:editId="4DC1AA1F">
                <wp:simplePos x="0" y="0"/>
                <wp:positionH relativeFrom="column">
                  <wp:posOffset>5143500</wp:posOffset>
                </wp:positionH>
                <wp:positionV relativeFrom="paragraph">
                  <wp:posOffset>304800</wp:posOffset>
                </wp:positionV>
                <wp:extent cx="2343150" cy="3048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8B" w:rsidRPr="004F0A7A" w:rsidRDefault="00770A8B" w:rsidP="00770A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WILSON:  MORAL DIPLOMACY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05pt;margin-top:24pt;width:184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" filled="f" stroked="f">
                <v:textbox>
                  <w:txbxContent>
                    <w:p w:rsidR="00770A8B" w:rsidRPr="004F0A7A" w:rsidRDefault="00770A8B" w:rsidP="00770A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WILSON:  MORAL DIPLOMACY</w:t>
                      </w:r>
                    </w:p>
                  </w:txbxContent>
                </v:textbox>
              </v:shape>
            </w:pict>
          </mc:Fallback>
        </mc:AlternateContent>
      </w:r>
      <w:r w:rsidR="00770A8B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3562350</wp:posOffset>
                </wp:positionV>
                <wp:extent cx="4486275" cy="2695575"/>
                <wp:effectExtent l="0" t="0" r="9525" b="952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2695575"/>
                          <a:chOff x="0" y="0"/>
                          <a:chExt cx="4486275" cy="269557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4486275" cy="2695575"/>
                            <a:chOff x="3286125" y="-57150"/>
                            <a:chExt cx="4486275" cy="2695575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 descr="http://ts1.mm.bing.net/th?id=H.4862831884569348&amp;pid=1.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86125" y="-57150"/>
                              <a:ext cx="4486275" cy="2695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0175" y="2228850"/>
                              <a:ext cx="6762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0A8B" w:rsidRPr="00770A8B" w:rsidRDefault="00770A8B" w:rsidP="00770A8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70A8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TAFT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4400" y="-19050"/>
                              <a:ext cx="160972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0A8B" w:rsidRPr="00770A8B" w:rsidRDefault="00770A8B" w:rsidP="00770A8B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70A8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DOLLAR DIPLOMACY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" name="Rectangle 26"/>
                        <wps:cNvSpPr/>
                        <wps:spPr>
                          <a:xfrm>
                            <a:off x="933450" y="800100"/>
                            <a:ext cx="2628900" cy="1095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47" style="position:absolute;margin-left:-9.75pt;margin-top:280.5pt;width:353.25pt;height:212.25pt;z-index:251694080" coordsize="44862,26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">
                <v:group id="Group 30" o:spid="_x0000_s1048" style="position:absolute;width:44862;height:26955" coordorigin="32861,-571" coordsize="44862,26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25" o:spid="_x0000_s1049" type="#_x0000_t75" alt="http://ts1.mm.bing.net/th?id=H.4862831884569348&amp;pid=1.7" style="position:absolute;left:32861;top:-571;width:44863;height:2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1SbzFAAAA2wAAAA8AAABkcnMvZG93bnJldi54bWxEj0FrwkAUhO+F/oflFXopummootFVRLCo&#10;4MHoxdsz+8yGZt+G7Krx33eFQo/DzHzDTOedrcWNWl85VvDZT0AQF05XXCo4Hla9EQgfkDXWjknB&#10;gzzMZ68vU8y0u/OebnkoRYSwz1CBCaHJpPSFIYu+7xri6F1cazFE2ZZSt3iPcFvLNEmG0mLFccFg&#10;Q0tDxU9+tQryb/OR784nN04fi/X1azseXjZaqfe3bjEBEagL/+G/9lorSAfw/BJ/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dUm8xQAAANsAAAAPAAAAAAAAAAAAAAAA&#10;AJ8CAABkcnMvZG93bnJldi54bWxQSwUGAAAAAAQABAD3AAAAkQMAAAAA&#10;">
                    <v:imagedata r:id="rId14" o:title="th?id=H.4862831884569348&amp;pid=1"/>
                    <v:path arrowok="t"/>
                  </v:shape>
                  <v:shape id="_x0000_s1050" type="#_x0000_t202" style="position:absolute;left:52101;top:22288;width:676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770A8B" w:rsidRPr="00770A8B" w:rsidRDefault="00770A8B" w:rsidP="00770A8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70A8B">
                            <w:rPr>
                              <w:b/>
                              <w:sz w:val="28"/>
                              <w:szCs w:val="28"/>
                            </w:rPr>
                            <w:t>TAFT</w:t>
                          </w:r>
                        </w:p>
                      </w:txbxContent>
                    </v:textbox>
                  </v:shape>
                  <v:shape id="_x0000_s1051" type="#_x0000_t202" style="position:absolute;left:47244;top:-190;width:1609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770A8B" w:rsidRPr="00770A8B" w:rsidRDefault="00770A8B" w:rsidP="00770A8B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70A8B">
                            <w:rPr>
                              <w:b/>
                              <w:sz w:val="24"/>
                              <w:szCs w:val="24"/>
                            </w:rPr>
                            <w:t>DOLLAR DIPLOMACY</w:t>
                          </w:r>
                        </w:p>
                      </w:txbxContent>
                    </v:textbox>
                  </v:shape>
                </v:group>
                <v:rect id="Rectangle 26" o:spid="_x0000_s1052" style="position:absolute;left:9334;top:8001;width:26289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olcMA&#10;AADbAAAADwAAAGRycy9kb3ducmV2LnhtbESPS4vCQBCE74L/YWhhbzrRxQfRUWRR0b35iOcm0ybB&#10;TE82M2r8946w4LGoqq+o2aIxpbhT7QrLCvq9CARxanXBmYLTcd2dgHAeWWNpmRQ8ycFi3m7NMNb2&#10;wXu6H3wmAoRdjApy76tYSpfmZND1bEUcvIutDfog60zqGh8Bbko5iKKRNFhwWMixop+c0uvhZhTc&#10;huPdqjn/bb6TKBn/JuVw6zeVUl+dZjkF4anxn/B/e6sVDE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yolcMAAADb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="00AA45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156146" wp14:editId="7A4194A4">
                <wp:simplePos x="0" y="0"/>
                <wp:positionH relativeFrom="column">
                  <wp:posOffset>-342900</wp:posOffset>
                </wp:positionH>
                <wp:positionV relativeFrom="paragraph">
                  <wp:posOffset>3228975</wp:posOffset>
                </wp:positionV>
                <wp:extent cx="2343150" cy="3048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563" w:rsidRPr="004F0A7A" w:rsidRDefault="00AA4563" w:rsidP="00AA45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TAFT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</w:rPr>
                              <w:t>DOLLAR</w:t>
                            </w:r>
                            <w:r>
                              <w:rPr>
                                <w:b/>
                              </w:rPr>
                              <w:t xml:space="preserve"> DIPLOMACY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7pt;margin-top:254.25pt;width:184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" filled="f" strokecolor="white [3212]">
                <v:textbox>
                  <w:txbxContent>
                    <w:p w:rsidR="00AA4563" w:rsidRPr="004F0A7A" w:rsidRDefault="00AA4563" w:rsidP="00AA45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TAFT</w:t>
                      </w:r>
                      <w:r>
                        <w:rPr>
                          <w:b/>
                        </w:rPr>
                        <w:t xml:space="preserve">:  </w:t>
                      </w:r>
                      <w:r>
                        <w:rPr>
                          <w:b/>
                        </w:rPr>
                        <w:t>DOLLAR</w:t>
                      </w:r>
                      <w:r>
                        <w:rPr>
                          <w:b/>
                        </w:rPr>
                        <w:t xml:space="preserve"> DIPLOMACY</w:t>
                      </w:r>
                    </w:p>
                  </w:txbxContent>
                </v:textbox>
              </v:shape>
            </w:pict>
          </mc:Fallback>
        </mc:AlternateContent>
      </w:r>
      <w:r w:rsidR="00AA4563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4606D61C" wp14:editId="0F50BAA7">
            <wp:simplePos x="0" y="0"/>
            <wp:positionH relativeFrom="column">
              <wp:posOffset>-323850</wp:posOffset>
            </wp:positionH>
            <wp:positionV relativeFrom="paragraph">
              <wp:posOffset>-419100</wp:posOffset>
            </wp:positionV>
            <wp:extent cx="4810125" cy="3206750"/>
            <wp:effectExtent l="0" t="0" r="9525" b="0"/>
            <wp:wrapNone/>
            <wp:docPr id="7" name="Picture 7" descr="http://media.web.britannica.com/eb-media/18/126118-004-432D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web.britannica.com/eb-media/18/126118-004-432D569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531F" w:rsidSect="004F0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62"/>
    <w:rsid w:val="004F0A7A"/>
    <w:rsid w:val="00770862"/>
    <w:rsid w:val="00770A8B"/>
    <w:rsid w:val="0084531F"/>
    <w:rsid w:val="00AA4563"/>
    <w:rsid w:val="00D0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52906B1A.dotm</Template>
  <TotalTime>45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LeBlanc</dc:creator>
  <cp:lastModifiedBy>Ronald LeBlanc</cp:lastModifiedBy>
  <cp:revision>1</cp:revision>
  <dcterms:created xsi:type="dcterms:W3CDTF">2013-10-21T11:42:00Z</dcterms:created>
  <dcterms:modified xsi:type="dcterms:W3CDTF">2013-10-21T12:27:00Z</dcterms:modified>
</cp:coreProperties>
</file>